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C" w:rsidRPr="0054084C" w:rsidRDefault="00B34EB4" w:rsidP="002530EC">
      <w:pPr>
        <w:pStyle w:val="Normalcentr"/>
        <w:ind w:left="0" w:right="-6"/>
        <w:jc w:val="center"/>
        <w:rPr>
          <w:rFonts w:ascii="Arial" w:hAnsi="Arial" w:cs="Arial"/>
          <w:b/>
          <w:smallCaps/>
          <w:sz w:val="36"/>
        </w:rPr>
      </w:pPr>
      <w:r w:rsidRPr="00B34EB4">
        <w:rPr>
          <w:rFonts w:ascii="Arial" w:hAnsi="Arial" w:cs="Arial"/>
          <w:b/>
          <w:smallCaps/>
          <w:sz w:val="36"/>
        </w:rPr>
        <w:t>RESERVIERUNGSFORMULAR</w:t>
      </w:r>
      <w:r w:rsidR="002530EC" w:rsidRPr="0054084C">
        <w:rPr>
          <w:rStyle w:val="Appelnotedebasdep"/>
          <w:rFonts w:ascii="Arial" w:hAnsi="Arial" w:cs="Arial"/>
          <w:b/>
          <w:smallCaps/>
          <w:sz w:val="36"/>
        </w:rPr>
        <w:footnoteReference w:id="1"/>
      </w:r>
    </w:p>
    <w:p w:rsidR="007E413D" w:rsidRPr="0054084C" w:rsidRDefault="00CF51FB" w:rsidP="000D2EA8">
      <w:pPr>
        <w:pStyle w:val="Normalcentr"/>
        <w:ind w:left="0" w:right="-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90052" w:rsidRPr="00852A8A" w:rsidRDefault="00B34EB4" w:rsidP="008B7980">
      <w:pPr>
        <w:spacing w:before="120" w:after="12" w:line="250" w:lineRule="auto"/>
        <w:ind w:hanging="11"/>
        <w:jc w:val="center"/>
        <w:rPr>
          <w:rFonts w:ascii="Arial" w:eastAsia="Arial" w:hAnsi="Arial" w:cs="Arial"/>
          <w:b/>
          <w:sz w:val="28"/>
          <w:lang w:val="de-CH"/>
        </w:rPr>
      </w:pPr>
      <w:r w:rsidRPr="00852A8A">
        <w:rPr>
          <w:rFonts w:ascii="Arial" w:eastAsia="Arial" w:hAnsi="Arial" w:cs="Arial"/>
          <w:b/>
          <w:sz w:val="28"/>
          <w:lang w:val="de-CH"/>
        </w:rPr>
        <w:t>Katzenausstellung in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 xml:space="preserve"> </w:t>
      </w:r>
      <w:r w:rsidR="00983857" w:rsidRPr="00852A8A">
        <w:rPr>
          <w:rFonts w:ascii="Arial" w:eastAsia="Arial" w:hAnsi="Arial" w:cs="Arial"/>
          <w:b/>
          <w:sz w:val="28"/>
          <w:lang w:val="de-CH"/>
        </w:rPr>
        <w:t>Villeneuve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 xml:space="preserve"> (</w:t>
      </w:r>
      <w:r w:rsidR="00983857" w:rsidRPr="00852A8A">
        <w:rPr>
          <w:rFonts w:ascii="Arial" w:eastAsia="Arial" w:hAnsi="Arial" w:cs="Arial"/>
          <w:b/>
          <w:sz w:val="28"/>
          <w:lang w:val="de-CH"/>
        </w:rPr>
        <w:t>VD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>)</w:t>
      </w:r>
    </w:p>
    <w:p w:rsidR="00690052" w:rsidRPr="00852A8A" w:rsidRDefault="00983857" w:rsidP="00690052">
      <w:pPr>
        <w:spacing w:after="12" w:line="249" w:lineRule="auto"/>
        <w:ind w:right="-2" w:hanging="10"/>
        <w:jc w:val="center"/>
        <w:rPr>
          <w:lang w:val="de-CH"/>
        </w:rPr>
      </w:pPr>
      <w:r w:rsidRPr="00852A8A">
        <w:rPr>
          <w:rFonts w:ascii="Arial" w:eastAsia="Arial" w:hAnsi="Arial" w:cs="Arial"/>
          <w:b/>
          <w:sz w:val="28"/>
          <w:lang w:val="de-CH"/>
        </w:rPr>
        <w:t>11</w:t>
      </w:r>
      <w:r w:rsidR="00B34EB4" w:rsidRPr="00852A8A">
        <w:rPr>
          <w:rFonts w:ascii="Arial" w:eastAsia="Arial" w:hAnsi="Arial" w:cs="Arial"/>
          <w:b/>
          <w:sz w:val="28"/>
          <w:lang w:val="de-CH"/>
        </w:rPr>
        <w:t>.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 xml:space="preserve"> </w:t>
      </w:r>
      <w:r w:rsidR="00B34EB4" w:rsidRPr="00852A8A">
        <w:rPr>
          <w:rFonts w:ascii="Arial" w:eastAsia="Arial" w:hAnsi="Arial" w:cs="Arial"/>
          <w:b/>
          <w:sz w:val="28"/>
          <w:lang w:val="de-CH"/>
        </w:rPr>
        <w:t>–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 xml:space="preserve"> </w:t>
      </w:r>
      <w:r w:rsidRPr="00852A8A">
        <w:rPr>
          <w:rFonts w:ascii="Arial" w:eastAsia="Arial" w:hAnsi="Arial" w:cs="Arial"/>
          <w:b/>
          <w:sz w:val="28"/>
          <w:lang w:val="de-CH"/>
        </w:rPr>
        <w:t>12</w:t>
      </w:r>
      <w:r w:rsidR="00B34EB4" w:rsidRPr="00852A8A">
        <w:rPr>
          <w:rFonts w:ascii="Arial" w:eastAsia="Arial" w:hAnsi="Arial" w:cs="Arial"/>
          <w:b/>
          <w:sz w:val="28"/>
          <w:lang w:val="de-CH"/>
        </w:rPr>
        <w:t>. J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>un</w:t>
      </w:r>
      <w:r w:rsidR="00B34EB4" w:rsidRPr="00852A8A">
        <w:rPr>
          <w:rFonts w:ascii="Arial" w:eastAsia="Arial" w:hAnsi="Arial" w:cs="Arial"/>
          <w:b/>
          <w:sz w:val="28"/>
          <w:lang w:val="de-CH"/>
        </w:rPr>
        <w:t>i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 xml:space="preserve"> 202</w:t>
      </w:r>
      <w:r w:rsidRPr="00852A8A">
        <w:rPr>
          <w:rFonts w:ascii="Arial" w:eastAsia="Arial" w:hAnsi="Arial" w:cs="Arial"/>
          <w:b/>
          <w:sz w:val="28"/>
          <w:lang w:val="de-CH"/>
        </w:rPr>
        <w:t>2</w:t>
      </w:r>
      <w:r w:rsidR="00690052" w:rsidRPr="00852A8A">
        <w:rPr>
          <w:rFonts w:ascii="Arial" w:eastAsia="Arial" w:hAnsi="Arial" w:cs="Arial"/>
          <w:b/>
          <w:sz w:val="28"/>
          <w:lang w:val="de-CH"/>
        </w:rPr>
        <w:t xml:space="preserve"> </w:t>
      </w:r>
    </w:p>
    <w:p w:rsidR="00690052" w:rsidRDefault="00983857" w:rsidP="00690052">
      <w:pPr>
        <w:spacing w:after="12" w:line="249" w:lineRule="auto"/>
        <w:ind w:right="-2" w:hanging="10"/>
        <w:jc w:val="center"/>
      </w:pPr>
      <w:r>
        <w:rPr>
          <w:rFonts w:ascii="Arial" w:eastAsia="Arial" w:hAnsi="Arial" w:cs="Arial"/>
          <w:b/>
          <w:sz w:val="28"/>
        </w:rPr>
        <w:t>Halle de la Tronchenaz</w:t>
      </w:r>
    </w:p>
    <w:p w:rsidR="00690052" w:rsidRDefault="00690052" w:rsidP="00690052">
      <w:pPr>
        <w:spacing w:after="12" w:line="249" w:lineRule="auto"/>
        <w:ind w:right="-2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Route de </w:t>
      </w:r>
      <w:r w:rsidR="00983857">
        <w:rPr>
          <w:rFonts w:ascii="Arial" w:eastAsia="Arial" w:hAnsi="Arial" w:cs="Arial"/>
          <w:b/>
          <w:sz w:val="28"/>
        </w:rPr>
        <w:t>de la Tronchenaz</w:t>
      </w:r>
      <w:r>
        <w:rPr>
          <w:rFonts w:ascii="Arial" w:eastAsia="Arial" w:hAnsi="Arial" w:cs="Arial"/>
          <w:b/>
          <w:sz w:val="28"/>
        </w:rPr>
        <w:t xml:space="preserve"> – </w:t>
      </w:r>
      <w:r w:rsidR="00983857">
        <w:rPr>
          <w:rFonts w:ascii="Arial" w:eastAsia="Arial" w:hAnsi="Arial" w:cs="Arial"/>
          <w:b/>
          <w:sz w:val="28"/>
        </w:rPr>
        <w:t>1844 Villeneuve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24014" w:rsidRPr="00B34EB4" w:rsidRDefault="00B34EB4" w:rsidP="00524014">
      <w:pPr>
        <w:spacing w:before="120" w:line="250" w:lineRule="auto"/>
        <w:ind w:hanging="11"/>
        <w:jc w:val="center"/>
        <w:rPr>
          <w:lang w:val="de-CH"/>
        </w:rPr>
      </w:pPr>
      <w:r w:rsidRPr="00B34EB4">
        <w:rPr>
          <w:rFonts w:ascii="Arial" w:eastAsia="Arial" w:hAnsi="Arial" w:cs="Arial"/>
          <w:lang w:val="de-CH"/>
        </w:rPr>
        <w:t>Ausstellung</w:t>
      </w:r>
      <w:r w:rsidR="00524014" w:rsidRPr="00B34EB4">
        <w:rPr>
          <w:rFonts w:ascii="Arial" w:eastAsia="Arial" w:hAnsi="Arial" w:cs="Arial"/>
          <w:lang w:val="de-CH"/>
        </w:rPr>
        <w:t xml:space="preserve"> 2</w:t>
      </w:r>
      <w:r w:rsidR="00983857" w:rsidRPr="00B34EB4">
        <w:rPr>
          <w:rFonts w:ascii="Arial" w:eastAsia="Arial" w:hAnsi="Arial" w:cs="Arial"/>
          <w:lang w:val="de-CH"/>
        </w:rPr>
        <w:t xml:space="preserve"> x 1 </w:t>
      </w:r>
      <w:r w:rsidRPr="00B34EB4">
        <w:rPr>
          <w:rFonts w:ascii="Arial" w:eastAsia="Arial" w:hAnsi="Arial" w:cs="Arial"/>
          <w:lang w:val="de-CH"/>
        </w:rPr>
        <w:t>Tag</w:t>
      </w:r>
      <w:r w:rsidR="00524014" w:rsidRPr="00B34EB4">
        <w:rPr>
          <w:rFonts w:ascii="Arial" w:eastAsia="Arial" w:hAnsi="Arial" w:cs="Arial"/>
          <w:lang w:val="de-CH"/>
        </w:rPr>
        <w:t xml:space="preserve"> / 2 </w:t>
      </w:r>
      <w:r w:rsidRPr="00B34EB4">
        <w:rPr>
          <w:rFonts w:ascii="Arial" w:eastAsia="Arial" w:hAnsi="Arial" w:cs="Arial"/>
          <w:lang w:val="de-CH"/>
        </w:rPr>
        <w:t>Zertifikate</w:t>
      </w:r>
      <w:r w:rsidR="00983857" w:rsidRPr="00B34EB4">
        <w:rPr>
          <w:rFonts w:ascii="Arial" w:eastAsia="Arial" w:hAnsi="Arial" w:cs="Arial"/>
          <w:lang w:val="de-CH"/>
        </w:rPr>
        <w:t xml:space="preserve"> </w:t>
      </w:r>
      <w:r w:rsidRPr="00B34EB4">
        <w:rPr>
          <w:rFonts w:ascii="Arial" w:eastAsia="Arial" w:hAnsi="Arial" w:cs="Arial"/>
          <w:lang w:val="de-CH"/>
        </w:rPr>
        <w:t>pro Tag</w:t>
      </w:r>
      <w:r w:rsidR="00524014" w:rsidRPr="00B34EB4">
        <w:rPr>
          <w:rFonts w:ascii="Arial" w:eastAsia="Arial" w:hAnsi="Arial" w:cs="Arial"/>
          <w:lang w:val="de-CH"/>
        </w:rPr>
        <w:t xml:space="preserve">, </w:t>
      </w:r>
      <w:r>
        <w:rPr>
          <w:rFonts w:ascii="Arial" w:eastAsia="Arial" w:hAnsi="Arial" w:cs="Arial"/>
          <w:lang w:val="de-CH"/>
        </w:rPr>
        <w:t>ca</w:t>
      </w:r>
      <w:r w:rsidR="00524014" w:rsidRPr="00B34EB4">
        <w:rPr>
          <w:rFonts w:ascii="Arial" w:eastAsia="Arial" w:hAnsi="Arial" w:cs="Arial"/>
          <w:lang w:val="de-CH"/>
        </w:rPr>
        <w:t xml:space="preserve">. </w:t>
      </w:r>
      <w:r w:rsidR="00983857" w:rsidRPr="00B34EB4">
        <w:rPr>
          <w:rFonts w:ascii="Arial" w:eastAsia="Arial" w:hAnsi="Arial" w:cs="Arial"/>
          <w:lang w:val="de-CH"/>
        </w:rPr>
        <w:t>150-20</w:t>
      </w:r>
      <w:r w:rsidR="00524014" w:rsidRPr="00B34EB4">
        <w:rPr>
          <w:rFonts w:ascii="Arial" w:eastAsia="Arial" w:hAnsi="Arial" w:cs="Arial"/>
          <w:lang w:val="de-CH"/>
        </w:rPr>
        <w:t xml:space="preserve">0 </w:t>
      </w:r>
      <w:r w:rsidRPr="00B34EB4">
        <w:rPr>
          <w:rFonts w:ascii="Arial" w:eastAsia="Arial" w:hAnsi="Arial" w:cs="Arial"/>
          <w:lang w:val="de-CH"/>
        </w:rPr>
        <w:t>Katzen pro Tag anwesend</w:t>
      </w:r>
    </w:p>
    <w:p w:rsidR="00BF0372" w:rsidRPr="0054084C" w:rsidRDefault="00CF51FB" w:rsidP="000D2EA8">
      <w:pPr>
        <w:pStyle w:val="Normalcentr"/>
        <w:ind w:left="0" w:right="-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D4554" w:rsidRPr="0054084C" w:rsidRDefault="004D4554" w:rsidP="003A0FFF">
      <w:pPr>
        <w:pStyle w:val="Normalcentr"/>
        <w:ind w:left="0" w:right="-6"/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C36743" w:rsidRPr="00852A8A" w:rsidTr="00925F40">
        <w:trPr>
          <w:trHeight w:val="1630"/>
        </w:trPr>
        <w:tc>
          <w:tcPr>
            <w:tcW w:w="2410" w:type="dxa"/>
          </w:tcPr>
          <w:p w:rsidR="00C36743" w:rsidRPr="0054084C" w:rsidRDefault="00C713DC" w:rsidP="00775317">
            <w:pPr>
              <w:pStyle w:val="Normalcentr"/>
              <w:tabs>
                <w:tab w:val="left" w:pos="2268"/>
                <w:tab w:val="left" w:leader="underscore" w:pos="8931"/>
              </w:tabs>
              <w:spacing w:line="360" w:lineRule="auto"/>
              <w:ind w:left="0" w:right="-6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Unternehmen </w:t>
            </w:r>
            <w:r w:rsidR="00C36743" w:rsidRPr="0054084C">
              <w:rPr>
                <w:rFonts w:ascii="Arial" w:hAnsi="Arial" w:cs="Arial"/>
                <w:b/>
                <w:sz w:val="22"/>
              </w:rPr>
              <w:t>:</w:t>
            </w:r>
          </w:p>
          <w:p w:rsidR="0028096C" w:rsidRPr="0054084C" w:rsidRDefault="0028096C" w:rsidP="00775317">
            <w:pPr>
              <w:pStyle w:val="Normalcentr"/>
              <w:tabs>
                <w:tab w:val="left" w:pos="2268"/>
                <w:tab w:val="left" w:leader="underscore" w:pos="8931"/>
              </w:tabs>
              <w:spacing w:line="360" w:lineRule="auto"/>
              <w:ind w:left="0" w:right="-6"/>
              <w:jc w:val="both"/>
              <w:rPr>
                <w:rFonts w:ascii="Arial" w:hAnsi="Arial" w:cs="Arial"/>
                <w:sz w:val="22"/>
              </w:rPr>
            </w:pPr>
          </w:p>
          <w:p w:rsidR="0028096C" w:rsidRPr="0054084C" w:rsidRDefault="0028096C" w:rsidP="00775317">
            <w:pPr>
              <w:pStyle w:val="Normalcentr"/>
              <w:tabs>
                <w:tab w:val="left" w:pos="2268"/>
                <w:tab w:val="left" w:leader="underscore" w:pos="8931"/>
              </w:tabs>
              <w:spacing w:line="360" w:lineRule="auto"/>
              <w:ind w:left="0" w:right="-6"/>
              <w:jc w:val="both"/>
              <w:rPr>
                <w:rFonts w:ascii="Arial" w:hAnsi="Arial" w:cs="Arial"/>
                <w:sz w:val="22"/>
              </w:rPr>
            </w:pPr>
          </w:p>
          <w:p w:rsidR="0028096C" w:rsidRPr="0054084C" w:rsidRDefault="00B34EB4" w:rsidP="00E70355">
            <w:pPr>
              <w:pStyle w:val="Normalcentr"/>
              <w:ind w:left="0" w:right="-6"/>
              <w:jc w:val="both"/>
              <w:rPr>
                <w:rFonts w:ascii="Arial" w:hAnsi="Arial" w:cs="Arial"/>
                <w:sz w:val="22"/>
              </w:rPr>
            </w:pPr>
            <w:r w:rsidRPr="00B34EB4">
              <w:rPr>
                <w:rFonts w:ascii="Arial" w:hAnsi="Arial" w:cs="Arial"/>
                <w:sz w:val="22"/>
              </w:rPr>
              <w:t>Verpflichtet sich zu</w:t>
            </w:r>
            <w:r w:rsidR="00BC34DD">
              <w:rPr>
                <w:rFonts w:ascii="Arial" w:hAnsi="Arial" w:cs="Arial"/>
                <w:sz w:val="22"/>
              </w:rPr>
              <w:t> </w:t>
            </w:r>
            <w:r w:rsidR="00E70355" w:rsidRPr="0054084C">
              <w:rPr>
                <w:rFonts w:ascii="Arial" w:hAnsi="Arial" w:cs="Arial"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id w:val="301206689"/>
            <w:placeholder>
              <w:docPart w:val="0EC786B8CE8E4000B2D5F3242622ADB3"/>
            </w:placeholder>
          </w:sdtPr>
          <w:sdtEndPr/>
          <w:sdtContent>
            <w:tc>
              <w:tcPr>
                <w:tcW w:w="6804" w:type="dxa"/>
                <w:shd w:val="clear" w:color="auto" w:fill="D9D9D9" w:themeFill="background1" w:themeFillShade="D9"/>
              </w:tcPr>
              <w:p w:rsidR="00B34EB4" w:rsidRPr="00B34EB4" w:rsidRDefault="00B34EB4" w:rsidP="00B34EB4">
                <w:pPr>
                  <w:pStyle w:val="Normalcentr"/>
                  <w:ind w:left="0" w:right="-6"/>
                  <w:jc w:val="both"/>
                  <w:rPr>
                    <w:rFonts w:ascii="Arial" w:hAnsi="Arial" w:cs="Arial"/>
                    <w:sz w:val="22"/>
                    <w:lang w:val="de-CH"/>
                  </w:rPr>
                </w:pPr>
                <w:r w:rsidRPr="00B34EB4">
                  <w:rPr>
                    <w:rFonts w:ascii="Arial" w:hAnsi="Arial" w:cs="Arial"/>
                    <w:sz w:val="22"/>
                    <w:lang w:val="de-CH"/>
                  </w:rPr>
                  <w:t xml:space="preserve">Bitte geben Sie hier Ihren </w:t>
                </w:r>
              </w:p>
              <w:p w:rsidR="00C36743" w:rsidRPr="00B34EB4" w:rsidRDefault="00B34EB4" w:rsidP="00B34EB4">
                <w:pPr>
                  <w:pStyle w:val="Normalcentr"/>
                  <w:tabs>
                    <w:tab w:val="left" w:pos="2268"/>
                    <w:tab w:val="left" w:leader="underscore" w:pos="8931"/>
                  </w:tabs>
                  <w:spacing w:line="360" w:lineRule="auto"/>
                  <w:ind w:left="0" w:right="-6"/>
                  <w:jc w:val="both"/>
                  <w:rPr>
                    <w:rFonts w:ascii="Arial" w:hAnsi="Arial" w:cs="Arial"/>
                    <w:sz w:val="22"/>
                    <w:lang w:val="de-CH"/>
                  </w:rPr>
                </w:pPr>
                <w:r w:rsidRPr="00B34EB4">
                  <w:rPr>
                    <w:rFonts w:ascii="Arial" w:hAnsi="Arial" w:cs="Arial"/>
                    <w:sz w:val="22"/>
                    <w:lang w:val="de-CH"/>
                  </w:rPr>
                  <w:t>Name, Adresse, Telefon und E-Mail des Unternehmens</w:t>
                </w:r>
              </w:p>
            </w:tc>
          </w:sdtContent>
        </w:sdt>
      </w:tr>
    </w:tbl>
    <w:p w:rsidR="00BC34DD" w:rsidRDefault="00BC34DD" w:rsidP="00BC34DD">
      <w:pPr>
        <w:pStyle w:val="Normalcentr"/>
        <w:tabs>
          <w:tab w:val="left" w:pos="567"/>
        </w:tabs>
        <w:ind w:left="0" w:right="-6"/>
        <w:jc w:val="both"/>
        <w:rPr>
          <w:rFonts w:ascii="Arial" w:hAnsi="Arial" w:cs="Arial"/>
          <w:sz w:val="22"/>
          <w:lang w:val="de-CH"/>
        </w:rPr>
      </w:pPr>
    </w:p>
    <w:p w:rsidR="001F2C0D" w:rsidRPr="00B34EB4" w:rsidRDefault="00BC34DD" w:rsidP="00BC34DD">
      <w:pPr>
        <w:pStyle w:val="Normalcentr"/>
        <w:tabs>
          <w:tab w:val="left" w:pos="426"/>
        </w:tabs>
        <w:ind w:left="0" w:right="-6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2"/>
          <w:lang w:val="de-CH"/>
        </w:rPr>
        <w:instrText xml:space="preserve"> FORMCHECKBOX </w:instrText>
      </w:r>
      <w:r w:rsidR="00CF51FB">
        <w:rPr>
          <w:rFonts w:ascii="Arial" w:hAnsi="Arial" w:cs="Arial"/>
          <w:sz w:val="22"/>
          <w:lang w:val="de-CH"/>
        </w:rPr>
      </w:r>
      <w:r w:rsidR="00CF51FB">
        <w:rPr>
          <w:rFonts w:ascii="Arial" w:hAnsi="Arial" w:cs="Arial"/>
          <w:sz w:val="22"/>
          <w:lang w:val="de-CH"/>
        </w:rPr>
        <w:fldChar w:fldCharType="separate"/>
      </w:r>
      <w:r>
        <w:rPr>
          <w:rFonts w:ascii="Arial" w:hAnsi="Arial" w:cs="Arial"/>
          <w:sz w:val="22"/>
          <w:lang w:val="de-CH"/>
        </w:rPr>
        <w:fldChar w:fldCharType="end"/>
      </w:r>
      <w:bookmarkEnd w:id="0"/>
      <w:r>
        <w:rPr>
          <w:rFonts w:ascii="Arial" w:hAnsi="Arial" w:cs="Arial"/>
          <w:sz w:val="22"/>
          <w:lang w:val="de-CH"/>
        </w:rPr>
        <w:tab/>
      </w:r>
      <w:r w:rsidRPr="00BC34DD">
        <w:rPr>
          <w:rFonts w:ascii="Arial" w:hAnsi="Arial" w:cs="Arial"/>
          <w:b/>
          <w:sz w:val="22"/>
          <w:lang w:val="de-CH"/>
        </w:rPr>
        <w:t>Sponsor der Ausstellung sein</w:t>
      </w:r>
    </w:p>
    <w:p w:rsidR="008E7632" w:rsidRPr="00852A8A" w:rsidRDefault="00CF51FB" w:rsidP="009D32AC">
      <w:pPr>
        <w:ind w:left="-567" w:right="-569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E7632" w:rsidRPr="00852A8A" w:rsidRDefault="008E7632" w:rsidP="006B787F">
      <w:pPr>
        <w:ind w:left="142"/>
        <w:rPr>
          <w:lang w:val="de-CH"/>
        </w:rPr>
      </w:pPr>
    </w:p>
    <w:p w:rsidR="00BC34DD" w:rsidRPr="00B34EB4" w:rsidRDefault="00BC34DD" w:rsidP="006B787F">
      <w:pPr>
        <w:pStyle w:val="Normalcentr"/>
        <w:tabs>
          <w:tab w:val="left" w:pos="426"/>
        </w:tabs>
        <w:ind w:left="0" w:right="-6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de-CH"/>
        </w:rPr>
        <w:instrText xml:space="preserve"> FORMCHECKBOX </w:instrText>
      </w:r>
      <w:r w:rsidR="00CF51FB">
        <w:rPr>
          <w:rFonts w:ascii="Arial" w:hAnsi="Arial" w:cs="Arial"/>
          <w:sz w:val="22"/>
          <w:lang w:val="de-CH"/>
        </w:rPr>
      </w:r>
      <w:r w:rsidR="00CF51FB">
        <w:rPr>
          <w:rFonts w:ascii="Arial" w:hAnsi="Arial" w:cs="Arial"/>
          <w:sz w:val="22"/>
          <w:lang w:val="de-CH"/>
        </w:rPr>
        <w:fldChar w:fldCharType="separate"/>
      </w:r>
      <w:r>
        <w:rPr>
          <w:rFonts w:ascii="Arial" w:hAnsi="Arial" w:cs="Arial"/>
          <w:sz w:val="22"/>
          <w:lang w:val="de-CH"/>
        </w:rPr>
        <w:fldChar w:fldCharType="end"/>
      </w:r>
      <w:r>
        <w:rPr>
          <w:rFonts w:ascii="Arial" w:hAnsi="Arial" w:cs="Arial"/>
          <w:sz w:val="22"/>
          <w:lang w:val="de-CH"/>
        </w:rPr>
        <w:tab/>
      </w:r>
      <w:r w:rsidRPr="00BC34DD">
        <w:rPr>
          <w:rFonts w:ascii="Arial" w:hAnsi="Arial" w:cs="Arial"/>
          <w:b/>
          <w:sz w:val="22"/>
          <w:lang w:val="de-CH"/>
        </w:rPr>
        <w:t>Eine Anzeige in den Katalog reservieren, die allen Ausstellern ausgehändigt wird</w:t>
      </w:r>
    </w:p>
    <w:p w:rsidR="00BC34DD" w:rsidRDefault="00BC34DD">
      <w:pPr>
        <w:rPr>
          <w:lang w:val="de-CH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962"/>
        <w:gridCol w:w="2101"/>
        <w:gridCol w:w="2246"/>
        <w:gridCol w:w="1678"/>
      </w:tblGrid>
      <w:tr w:rsidR="00BF1A3C" w:rsidRPr="00BF1A3C" w:rsidTr="006B787F">
        <w:tc>
          <w:tcPr>
            <w:tcW w:w="799" w:type="dxa"/>
          </w:tcPr>
          <w:p w:rsidR="00BF1A3C" w:rsidRPr="00BF1A3C" w:rsidRDefault="00BF1A3C">
            <w:pPr>
              <w:rPr>
                <w:rFonts w:ascii="Arial" w:hAnsi="Arial" w:cs="Arial"/>
                <w:sz w:val="22"/>
                <w:lang w:val="de-CH"/>
              </w:rPr>
            </w:pPr>
            <w:r w:rsidRPr="00BF1A3C">
              <w:rPr>
                <w:rFonts w:ascii="Arial" w:hAnsi="Arial" w:cs="Arial"/>
                <w:sz w:val="22"/>
                <w:lang w:val="de-CH"/>
              </w:rPr>
              <w:t>Tarif</w:t>
            </w:r>
          </w:p>
        </w:tc>
        <w:tc>
          <w:tcPr>
            <w:tcW w:w="1962" w:type="dxa"/>
          </w:tcPr>
          <w:p w:rsidR="00BF1A3C" w:rsidRPr="00BF1A3C" w:rsidRDefault="00BF1A3C" w:rsidP="00BF1A3C">
            <w:pPr>
              <w:tabs>
                <w:tab w:val="left" w:pos="436"/>
              </w:tabs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="00CF51FB">
              <w:rPr>
                <w:rFonts w:ascii="Arial" w:hAnsi="Arial" w:cs="Arial"/>
                <w:sz w:val="22"/>
                <w:lang w:val="de-CH"/>
              </w:rPr>
            </w:r>
            <w:r w:rsidR="00CF51FB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lang w:val="de-CH"/>
              </w:rPr>
              <w:tab/>
              <w:t>1/1 Seite</w:t>
            </w:r>
          </w:p>
        </w:tc>
        <w:tc>
          <w:tcPr>
            <w:tcW w:w="2101" w:type="dxa"/>
          </w:tcPr>
          <w:p w:rsidR="00BF1A3C" w:rsidRPr="00BF1A3C" w:rsidRDefault="00BF1A3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CHF 200.</w:t>
            </w:r>
            <w:r w:rsidR="006B787F">
              <w:rPr>
                <w:rFonts w:ascii="Arial" w:hAnsi="Arial" w:cs="Arial"/>
                <w:sz w:val="22"/>
                <w:lang w:val="de-CH"/>
              </w:rPr>
              <w:t>–</w:t>
            </w:r>
          </w:p>
        </w:tc>
        <w:tc>
          <w:tcPr>
            <w:tcW w:w="2246" w:type="dxa"/>
          </w:tcPr>
          <w:p w:rsidR="00BF1A3C" w:rsidRPr="00BF1A3C" w:rsidRDefault="00BF1A3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="00CF51FB">
              <w:rPr>
                <w:rFonts w:ascii="Arial" w:hAnsi="Arial" w:cs="Arial"/>
                <w:sz w:val="22"/>
                <w:lang w:val="de-CH"/>
              </w:rPr>
            </w:r>
            <w:r w:rsidR="00CF51FB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lang w:val="de-CH"/>
              </w:rPr>
              <w:tab/>
              <w:t>1/1 Seite</w:t>
            </w:r>
          </w:p>
        </w:tc>
        <w:tc>
          <w:tcPr>
            <w:tcW w:w="1678" w:type="dxa"/>
          </w:tcPr>
          <w:p w:rsidR="00BF1A3C" w:rsidRPr="00BF1A3C" w:rsidRDefault="00BF1A3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CHF 120.–</w:t>
            </w:r>
          </w:p>
        </w:tc>
      </w:tr>
    </w:tbl>
    <w:p w:rsidR="00BC34DD" w:rsidRDefault="00BC34DD">
      <w:pPr>
        <w:rPr>
          <w:lang w:val="de-CH"/>
        </w:rPr>
      </w:pPr>
    </w:p>
    <w:p w:rsidR="0028096C" w:rsidRPr="00BF1A3C" w:rsidRDefault="00AD2209" w:rsidP="0028096C">
      <w:pPr>
        <w:pStyle w:val="Normalcentr"/>
        <w:tabs>
          <w:tab w:val="left" w:pos="426"/>
          <w:tab w:val="left" w:pos="851"/>
          <w:tab w:val="left" w:pos="2694"/>
        </w:tabs>
        <w:ind w:left="0" w:right="-6"/>
        <w:jc w:val="both"/>
        <w:rPr>
          <w:rFonts w:ascii="Arial" w:hAnsi="Arial" w:cs="Arial"/>
          <w:sz w:val="22"/>
          <w:szCs w:val="22"/>
          <w:lang w:val="de-CH"/>
        </w:rPr>
      </w:pPr>
      <w:r w:rsidRPr="00AD2209">
        <w:rPr>
          <w:rFonts w:ascii="Arial" w:hAnsi="Arial" w:cs="Arial"/>
          <w:sz w:val="22"/>
          <w:szCs w:val="22"/>
          <w:lang w:val="de-CH"/>
        </w:rPr>
        <w:t xml:space="preserve">Die Datei mit Ihrer Werbung muss uns in hoher Auflösung vor dem 31. </w:t>
      </w:r>
      <w:r w:rsidRPr="00BF1A3C">
        <w:rPr>
          <w:rFonts w:ascii="Arial" w:hAnsi="Arial" w:cs="Arial"/>
          <w:sz w:val="22"/>
          <w:szCs w:val="22"/>
          <w:lang w:val="de-CH"/>
        </w:rPr>
        <w:t>Mai 2022 zugestellt werden.</w:t>
      </w:r>
    </w:p>
    <w:p w:rsidR="0028096C" w:rsidRPr="0054084C" w:rsidRDefault="00CF51FB" w:rsidP="009D32AC">
      <w:pPr>
        <w:pStyle w:val="Normalcentr"/>
        <w:ind w:left="-567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tbl>
      <w:tblPr>
        <w:tblStyle w:val="Grilledutableau"/>
        <w:tblW w:w="9051" w:type="dxa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5954"/>
      </w:tblGrid>
      <w:tr w:rsidR="001956A7" w:rsidRPr="00852A8A" w:rsidTr="006B787F">
        <w:tc>
          <w:tcPr>
            <w:tcW w:w="3097" w:type="dxa"/>
            <w:vAlign w:val="center"/>
          </w:tcPr>
          <w:p w:rsidR="001956A7" w:rsidRPr="00BF1A3C" w:rsidRDefault="00BF1A3C" w:rsidP="001956A7">
            <w:pPr>
              <w:pStyle w:val="Normalcentr"/>
              <w:tabs>
                <w:tab w:val="left" w:pos="3828"/>
              </w:tabs>
              <w:ind w:left="0" w:right="-6"/>
              <w:rPr>
                <w:rFonts w:ascii="Arial" w:hAnsi="Arial" w:cs="Arial"/>
                <w:sz w:val="22"/>
              </w:rPr>
            </w:pPr>
            <w:r w:rsidRPr="00BF1A3C">
              <w:rPr>
                <w:rFonts w:ascii="Arial" w:hAnsi="Arial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BF1A3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F51FB">
              <w:rPr>
                <w:rFonts w:ascii="Arial" w:hAnsi="Arial" w:cs="Arial"/>
                <w:sz w:val="22"/>
              </w:rPr>
            </w:r>
            <w:r w:rsidR="00CF51FB">
              <w:rPr>
                <w:rFonts w:ascii="Arial" w:hAnsi="Arial" w:cs="Arial"/>
                <w:sz w:val="22"/>
              </w:rPr>
              <w:fldChar w:fldCharType="separate"/>
            </w:r>
            <w:r w:rsidRPr="00BF1A3C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BF1A3C">
              <w:rPr>
                <w:rFonts w:ascii="Arial" w:hAnsi="Arial" w:cs="Arial"/>
                <w:sz w:val="22"/>
              </w:rPr>
              <w:t xml:space="preserve"> Stand mieten</w:t>
            </w:r>
          </w:p>
        </w:tc>
        <w:tc>
          <w:tcPr>
            <w:tcW w:w="5954" w:type="dxa"/>
            <w:vAlign w:val="center"/>
          </w:tcPr>
          <w:p w:rsidR="001956A7" w:rsidRPr="00AD2209" w:rsidRDefault="00AD2209" w:rsidP="00AD2209">
            <w:pPr>
              <w:pStyle w:val="Normalcentr"/>
              <w:tabs>
                <w:tab w:val="left" w:pos="3686"/>
                <w:tab w:val="left" w:pos="3828"/>
              </w:tabs>
              <w:ind w:left="567" w:right="-6" w:hanging="501"/>
              <w:rPr>
                <w:rFonts w:ascii="Wingdings" w:hAnsi="Wingdings" w:cs="Arial"/>
                <w:sz w:val="36"/>
                <w:lang w:val="de-CH"/>
              </w:rPr>
            </w:pPr>
            <w:r w:rsidRPr="00AD2209">
              <w:rPr>
                <w:rFonts w:ascii="Arial" w:hAnsi="Arial" w:cs="Arial"/>
                <w:sz w:val="22"/>
                <w:lang w:val="de-CH"/>
              </w:rPr>
              <w:t>Einen Stand mieten</w:t>
            </w:r>
            <w:r w:rsidR="00B45E32" w:rsidRPr="00AD2209">
              <w:rPr>
                <w:rFonts w:ascii="Arial" w:hAnsi="Arial" w:cs="Arial"/>
                <w:sz w:val="22"/>
                <w:lang w:val="de-CH"/>
              </w:rPr>
              <w:t xml:space="preserve">: CHF </w:t>
            </w:r>
            <w:r w:rsidR="00524014" w:rsidRPr="00AD2209">
              <w:rPr>
                <w:rFonts w:ascii="Arial" w:hAnsi="Arial" w:cs="Arial"/>
                <w:sz w:val="22"/>
                <w:lang w:val="de-CH"/>
              </w:rPr>
              <w:t>60</w:t>
            </w:r>
            <w:r w:rsidR="00B45E32" w:rsidRPr="00AD2209">
              <w:rPr>
                <w:rFonts w:ascii="Arial" w:hAnsi="Arial" w:cs="Arial"/>
                <w:sz w:val="22"/>
                <w:lang w:val="de-CH"/>
              </w:rPr>
              <w:t>.–</w:t>
            </w:r>
            <w:r w:rsidR="001956A7" w:rsidRPr="00AD2209"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lang w:val="de-CH"/>
              </w:rPr>
              <w:t>/</w:t>
            </w:r>
            <w:r w:rsidR="001956A7" w:rsidRPr="00AD2209">
              <w:rPr>
                <w:rFonts w:ascii="Arial" w:hAnsi="Arial" w:cs="Arial"/>
                <w:sz w:val="22"/>
                <w:lang w:val="de-CH"/>
              </w:rPr>
              <w:t xml:space="preserve"> m</w:t>
            </w:r>
            <w:r w:rsidR="001956A7" w:rsidRPr="00AD2209">
              <w:rPr>
                <w:rFonts w:ascii="Arial" w:hAnsi="Arial" w:cs="Arial"/>
                <w:sz w:val="22"/>
                <w:vertAlign w:val="superscript"/>
                <w:lang w:val="de-CH"/>
              </w:rPr>
              <w:t>2</w:t>
            </w:r>
          </w:p>
        </w:tc>
      </w:tr>
    </w:tbl>
    <w:p w:rsidR="007E413D" w:rsidRPr="00AD2209" w:rsidRDefault="007E413D" w:rsidP="007E413D">
      <w:pPr>
        <w:pStyle w:val="Normalcentr"/>
        <w:ind w:left="0" w:right="-6"/>
        <w:jc w:val="both"/>
        <w:rPr>
          <w:rFonts w:ascii="Arial" w:hAnsi="Arial" w:cs="Arial"/>
          <w:sz w:val="22"/>
          <w:lang w:val="de-CH"/>
        </w:rPr>
      </w:pPr>
    </w:p>
    <w:p w:rsidR="000D2EA8" w:rsidRPr="00AD2209" w:rsidRDefault="00AD2209" w:rsidP="00F03B4E">
      <w:pPr>
        <w:pStyle w:val="Normalcentr"/>
        <w:tabs>
          <w:tab w:val="left" w:pos="1701"/>
          <w:tab w:val="left" w:leader="underscore" w:pos="3686"/>
          <w:tab w:val="left" w:leader="underscore" w:pos="8931"/>
        </w:tabs>
        <w:spacing w:line="480" w:lineRule="auto"/>
        <w:ind w:left="0" w:right="-6"/>
        <w:jc w:val="both"/>
        <w:rPr>
          <w:rFonts w:ascii="Arial" w:hAnsi="Arial" w:cs="Arial"/>
          <w:sz w:val="22"/>
          <w:lang w:val="de-CH"/>
        </w:rPr>
      </w:pPr>
      <w:r w:rsidRPr="00AD2209">
        <w:rPr>
          <w:rFonts w:ascii="Arial" w:hAnsi="Arial" w:cs="Arial"/>
          <w:sz w:val="22"/>
          <w:lang w:val="de-CH"/>
        </w:rPr>
        <w:t xml:space="preserve">Benötigte Fläche </w:t>
      </w:r>
      <w:sdt>
        <w:sdtPr>
          <w:rPr>
            <w:rFonts w:ascii="Arial" w:hAnsi="Arial" w:cs="Arial"/>
            <w:sz w:val="22"/>
          </w:rPr>
          <w:id w:val="479893319"/>
          <w:placeholder>
            <w:docPart w:val="F3DA3DF517D74F6F98945C1811D1CE12"/>
          </w:placeholder>
          <w:showingPlcHdr/>
        </w:sdtPr>
        <w:sdtEndPr/>
        <w:sdtContent>
          <w:r w:rsidR="00F03B4E" w:rsidRPr="00AD2209">
            <w:rPr>
              <w:rStyle w:val="Textedelespacerserv"/>
              <w:rFonts w:ascii="Arial" w:hAnsi="Arial" w:cs="Arial"/>
              <w:color w:val="auto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sdtContent>
      </w:sdt>
      <w:r w:rsidR="00F03B4E" w:rsidRPr="00AD2209">
        <w:rPr>
          <w:rFonts w:ascii="Arial" w:hAnsi="Arial" w:cs="Arial"/>
          <w:sz w:val="22"/>
          <w:lang w:val="de-CH"/>
        </w:rPr>
        <w:t xml:space="preserve">  m</w:t>
      </w:r>
      <w:r w:rsidR="00F03B4E" w:rsidRPr="00AD2209">
        <w:rPr>
          <w:rFonts w:ascii="Arial" w:hAnsi="Arial" w:cs="Arial"/>
          <w:sz w:val="22"/>
          <w:vertAlign w:val="superscript"/>
          <w:lang w:val="de-CH"/>
        </w:rPr>
        <w:t>2</w:t>
      </w:r>
      <w:r w:rsidR="00E6707C">
        <w:rPr>
          <w:rFonts w:ascii="Arial" w:hAnsi="Arial" w:cs="Arial"/>
          <w:sz w:val="22"/>
          <w:lang w:val="de-CH"/>
        </w:rPr>
        <w:t>,</w:t>
      </w:r>
      <w:r w:rsidR="00F03B4E" w:rsidRPr="00AD2209">
        <w:rPr>
          <w:rFonts w:ascii="Arial" w:hAnsi="Arial" w:cs="Arial"/>
          <w:sz w:val="22"/>
          <w:lang w:val="de-CH"/>
        </w:rPr>
        <w:t xml:space="preserve">  </w:t>
      </w:r>
      <w:r w:rsidR="009826A6" w:rsidRPr="00AD2209">
        <w:rPr>
          <w:rFonts w:ascii="Arial" w:hAnsi="Arial" w:cs="Arial"/>
          <w:sz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</w:rPr>
          <w:id w:val="1973712829"/>
          <w:placeholder>
            <w:docPart w:val="211153342A8A4942B1216EF10BC07DE6"/>
          </w:placeholder>
          <w:showingPlcHdr/>
        </w:sdtPr>
        <w:sdtEndPr/>
        <w:sdtContent>
          <w:r w:rsidR="009826A6" w:rsidRPr="00AD2209">
            <w:rPr>
              <w:rStyle w:val="Textedelespacerserv"/>
              <w:rFonts w:ascii="Arial" w:hAnsi="Arial" w:cs="Arial"/>
              <w:color w:val="auto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sdtContent>
      </w:sdt>
      <w:r w:rsidR="009826A6" w:rsidRPr="00AD2209">
        <w:rPr>
          <w:rFonts w:ascii="Arial" w:hAnsi="Arial" w:cs="Arial"/>
          <w:sz w:val="22"/>
          <w:lang w:val="de-CH"/>
        </w:rPr>
        <w:t xml:space="preserve">  </w:t>
      </w:r>
      <w:r w:rsidR="00F03B4E" w:rsidRPr="00AD2209">
        <w:rPr>
          <w:rFonts w:ascii="Arial" w:hAnsi="Arial" w:cs="Arial"/>
          <w:sz w:val="22"/>
          <w:lang w:val="de-CH"/>
        </w:rPr>
        <w:t xml:space="preserve">m </w:t>
      </w:r>
      <w:r w:rsidR="009826A6" w:rsidRPr="00AD2209">
        <w:rPr>
          <w:rFonts w:ascii="Arial" w:hAnsi="Arial" w:cs="Arial"/>
          <w:sz w:val="22"/>
          <w:lang w:val="de-CH"/>
        </w:rPr>
        <w:t>x</w:t>
      </w:r>
      <w:r w:rsidR="0028096C" w:rsidRPr="00AD2209">
        <w:rPr>
          <w:rFonts w:ascii="Arial" w:hAnsi="Arial" w:cs="Arial"/>
          <w:sz w:val="22"/>
          <w:lang w:val="de-CH"/>
        </w:rPr>
        <w:t xml:space="preserve"> </w:t>
      </w:r>
      <w:r w:rsidR="007E413D" w:rsidRPr="00AD2209">
        <w:rPr>
          <w:rFonts w:ascii="Arial" w:hAnsi="Arial" w:cs="Arial"/>
          <w:sz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</w:rPr>
          <w:id w:val="10043932"/>
          <w:placeholder>
            <w:docPart w:val="5A370D4019164E4F92B3B85F777C99FA"/>
          </w:placeholder>
          <w:showingPlcHdr/>
        </w:sdtPr>
        <w:sdtEndPr/>
        <w:sdtContent>
          <w:r w:rsidR="00F03B4E" w:rsidRPr="00AD2209">
            <w:rPr>
              <w:rStyle w:val="Textedelespacerserv"/>
              <w:rFonts w:ascii="Arial" w:hAnsi="Arial" w:cs="Arial"/>
              <w:color w:val="auto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sdtContent>
      </w:sdt>
      <w:r w:rsidR="00F03B4E" w:rsidRPr="00AD2209">
        <w:rPr>
          <w:rFonts w:ascii="Arial" w:hAnsi="Arial" w:cs="Arial"/>
          <w:sz w:val="22"/>
          <w:lang w:val="de-CH"/>
        </w:rPr>
        <w:t xml:space="preserve">  m</w:t>
      </w:r>
    </w:p>
    <w:p w:rsidR="00D358B7" w:rsidRPr="00AD2209" w:rsidRDefault="00D358B7">
      <w:pPr>
        <w:rPr>
          <w:lang w:val="de-CH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B744AC" w:rsidRPr="0054084C" w:rsidTr="00925F40">
        <w:trPr>
          <w:trHeight w:val="1092"/>
        </w:trPr>
        <w:tc>
          <w:tcPr>
            <w:tcW w:w="2410" w:type="dxa"/>
          </w:tcPr>
          <w:p w:rsidR="00B744AC" w:rsidRPr="0054084C" w:rsidRDefault="00AD2209" w:rsidP="00B34EB4">
            <w:pPr>
              <w:pStyle w:val="Normalcentr"/>
              <w:tabs>
                <w:tab w:val="left" w:pos="2268"/>
                <w:tab w:val="left" w:leader="underscore" w:pos="8931"/>
              </w:tabs>
              <w:spacing w:line="360" w:lineRule="auto"/>
              <w:ind w:left="0" w:right="-6"/>
              <w:jc w:val="both"/>
              <w:rPr>
                <w:rFonts w:ascii="Arial" w:hAnsi="Arial" w:cs="Arial"/>
                <w:b/>
                <w:sz w:val="22"/>
              </w:rPr>
            </w:pPr>
            <w:r w:rsidRPr="00AD2209">
              <w:rPr>
                <w:rFonts w:ascii="Arial" w:hAnsi="Arial" w:cs="Arial"/>
                <w:b/>
                <w:sz w:val="22"/>
              </w:rPr>
              <w:t xml:space="preserve">Andere </w:t>
            </w:r>
            <w:proofErr w:type="gramStart"/>
            <w:r w:rsidRPr="00AD2209">
              <w:rPr>
                <w:rFonts w:ascii="Arial" w:hAnsi="Arial" w:cs="Arial"/>
                <w:b/>
                <w:sz w:val="22"/>
              </w:rPr>
              <w:t>Bedürfnisse</w:t>
            </w:r>
            <w:r w:rsidR="00B744AC" w:rsidRPr="0054084C">
              <w:rPr>
                <w:rFonts w:ascii="Arial" w:hAnsi="Arial" w:cs="Arial"/>
                <w:b/>
                <w:sz w:val="22"/>
              </w:rPr>
              <w:t>:</w:t>
            </w:r>
            <w:proofErr w:type="gramEnd"/>
          </w:p>
          <w:p w:rsidR="00B744AC" w:rsidRPr="0054084C" w:rsidRDefault="00B744AC" w:rsidP="00B34EB4">
            <w:pPr>
              <w:pStyle w:val="Normalcentr"/>
              <w:tabs>
                <w:tab w:val="left" w:pos="2268"/>
                <w:tab w:val="left" w:leader="underscore" w:pos="8931"/>
              </w:tabs>
              <w:spacing w:line="360" w:lineRule="auto"/>
              <w:ind w:left="0" w:right="-6"/>
              <w:jc w:val="both"/>
              <w:rPr>
                <w:rFonts w:ascii="Arial" w:hAnsi="Arial" w:cs="Arial"/>
                <w:sz w:val="22"/>
              </w:rPr>
            </w:pPr>
          </w:p>
          <w:p w:rsidR="00B744AC" w:rsidRPr="0054084C" w:rsidRDefault="00B744AC" w:rsidP="00B34EB4">
            <w:pPr>
              <w:pStyle w:val="Normalcentr"/>
              <w:tabs>
                <w:tab w:val="left" w:pos="2268"/>
                <w:tab w:val="left" w:leader="underscore" w:pos="8931"/>
              </w:tabs>
              <w:spacing w:line="360" w:lineRule="auto"/>
              <w:ind w:left="0" w:right="-6"/>
              <w:jc w:val="both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795877788"/>
            <w:placeholder>
              <w:docPart w:val="FCBE7575F7D74036A91A41F9C125C6D6"/>
            </w:placeholder>
          </w:sdtPr>
          <w:sdtEndPr/>
          <w:sdtContent>
            <w:bookmarkStart w:id="3" w:name="_GoBack" w:displacedByCustomXml="prev"/>
            <w:tc>
              <w:tcPr>
                <w:tcW w:w="6804" w:type="dxa"/>
                <w:shd w:val="clear" w:color="auto" w:fill="D9D9D9" w:themeFill="background1" w:themeFillShade="D9"/>
              </w:tcPr>
              <w:p w:rsidR="00B744AC" w:rsidRPr="0054084C" w:rsidRDefault="00AD2209" w:rsidP="00DA0A09">
                <w:pPr>
                  <w:pStyle w:val="Normalcentr"/>
                  <w:tabs>
                    <w:tab w:val="left" w:pos="2268"/>
                    <w:tab w:val="left" w:leader="underscore" w:pos="8931"/>
                  </w:tabs>
                  <w:spacing w:line="360" w:lineRule="auto"/>
                  <w:ind w:left="0" w:right="-6"/>
                  <w:jc w:val="both"/>
                  <w:rPr>
                    <w:rFonts w:ascii="Arial" w:hAnsi="Arial" w:cs="Arial"/>
                    <w:sz w:val="22"/>
                  </w:rPr>
                </w:pPr>
                <w:proofErr w:type="spellStart"/>
                <w:r w:rsidRPr="00AD2209">
                  <w:rPr>
                    <w:rFonts w:ascii="Arial" w:hAnsi="Arial" w:cs="Arial"/>
                    <w:sz w:val="22"/>
                  </w:rPr>
                  <w:t>Wenn</w:t>
                </w:r>
                <w:proofErr w:type="spellEnd"/>
                <w:r w:rsidRPr="00AD2209">
                  <w:rPr>
                    <w:rFonts w:ascii="Arial" w:hAnsi="Arial" w:cs="Arial"/>
                    <w:sz w:val="22"/>
                  </w:rPr>
                  <w:t xml:space="preserve"> </w:t>
                </w:r>
                <w:proofErr w:type="spellStart"/>
                <w:r w:rsidRPr="00AD2209">
                  <w:rPr>
                    <w:rFonts w:ascii="Arial" w:hAnsi="Arial" w:cs="Arial"/>
                    <w:sz w:val="22"/>
                  </w:rPr>
                  <w:t>ja</w:t>
                </w:r>
                <w:proofErr w:type="spellEnd"/>
                <w:r w:rsidRPr="00AD2209">
                  <w:rPr>
                    <w:rFonts w:ascii="Arial" w:hAnsi="Arial" w:cs="Arial"/>
                    <w:sz w:val="22"/>
                  </w:rPr>
                  <w:t>, welche</w:t>
                </w:r>
                <w:r w:rsidR="00DA0A09">
                  <w:rPr>
                    <w:rFonts w:ascii="Arial" w:hAnsi="Arial" w:cs="Arial"/>
                    <w:sz w:val="22"/>
                  </w:rPr>
                  <w:t>?</w:t>
                </w:r>
              </w:p>
            </w:tc>
            <w:bookmarkEnd w:id="3" w:displacedByCustomXml="next"/>
          </w:sdtContent>
        </w:sdt>
      </w:tr>
    </w:tbl>
    <w:p w:rsidR="00AF267D" w:rsidRDefault="00AF267D" w:rsidP="00485A18">
      <w:pPr>
        <w:pStyle w:val="Normalcentr"/>
        <w:tabs>
          <w:tab w:val="left" w:pos="709"/>
          <w:tab w:val="left" w:pos="5103"/>
          <w:tab w:val="left" w:leader="underscore" w:pos="8931"/>
        </w:tabs>
        <w:ind w:left="0" w:right="-6"/>
        <w:jc w:val="both"/>
        <w:rPr>
          <w:rFonts w:ascii="Arial" w:hAnsi="Arial" w:cs="Arial"/>
          <w:sz w:val="22"/>
          <w:szCs w:val="22"/>
          <w:lang w:val="de-CH"/>
        </w:rPr>
      </w:pPr>
    </w:p>
    <w:p w:rsidR="002530EC" w:rsidRPr="00AD2209" w:rsidRDefault="00AD2209" w:rsidP="00485A18">
      <w:pPr>
        <w:pStyle w:val="Normalcentr"/>
        <w:tabs>
          <w:tab w:val="left" w:pos="709"/>
          <w:tab w:val="left" w:pos="5103"/>
          <w:tab w:val="left" w:leader="underscore" w:pos="8931"/>
        </w:tabs>
        <w:ind w:left="0" w:right="-6"/>
        <w:jc w:val="both"/>
        <w:rPr>
          <w:rFonts w:ascii="Arial" w:hAnsi="Arial" w:cs="Arial"/>
          <w:sz w:val="22"/>
          <w:szCs w:val="22"/>
          <w:lang w:val="de-CH"/>
        </w:rPr>
      </w:pPr>
      <w:r w:rsidRPr="00AD2209">
        <w:rPr>
          <w:rFonts w:ascii="Arial" w:hAnsi="Arial" w:cs="Arial"/>
          <w:sz w:val="22"/>
          <w:szCs w:val="22"/>
          <w:lang w:val="de-CH"/>
        </w:rPr>
        <w:t>Ort</w:t>
      </w:r>
      <w:r w:rsidR="00376D14" w:rsidRPr="00AD2209">
        <w:rPr>
          <w:rFonts w:ascii="Arial" w:hAnsi="Arial" w:cs="Arial"/>
          <w:sz w:val="22"/>
          <w:szCs w:val="22"/>
          <w:lang w:val="de-CH"/>
        </w:rPr>
        <w:t> </w:t>
      </w:r>
      <w:r w:rsidR="007669A8" w:rsidRPr="00AD2209">
        <w:rPr>
          <w:rFonts w:ascii="Arial" w:hAnsi="Arial" w:cs="Arial"/>
          <w:sz w:val="22"/>
          <w:szCs w:val="22"/>
          <w:lang w:val="de-CH"/>
        </w:rPr>
        <w:t>:</w:t>
      </w:r>
      <w:r w:rsidR="007669A8" w:rsidRPr="00AD2209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</w:rPr>
          <w:id w:val="-1757734720"/>
          <w:placeholder>
            <w:docPart w:val="900730014AA2448094FAC87F3EA20E82"/>
          </w:placeholder>
          <w:showingPlcHdr/>
        </w:sdtPr>
        <w:sdtEndPr/>
        <w:sdtContent>
          <w:r w:rsidR="00485A18" w:rsidRPr="00AD2209">
            <w:rPr>
              <w:rStyle w:val="Textedelespacerserv"/>
              <w:rFonts w:ascii="Arial" w:hAnsi="Arial" w:cs="Arial"/>
              <w:color w:val="auto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sdtContent>
      </w:sdt>
      <w:r w:rsidR="00A405A7" w:rsidRPr="00AD2209">
        <w:rPr>
          <w:rFonts w:ascii="Arial" w:hAnsi="Arial" w:cs="Arial"/>
          <w:sz w:val="22"/>
          <w:szCs w:val="22"/>
          <w:lang w:val="de-CH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1135454121"/>
          <w:placeholder>
            <w:docPart w:val="7F7AFA4FAC544FCD9181E3FD8F8CE8D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405A7" w:rsidRPr="00AF267D">
            <w:rPr>
              <w:rStyle w:val="Textedelespacerserv"/>
              <w:rFonts w:ascii="Arial" w:hAnsi="Arial" w:cs="Arial"/>
              <w:color w:val="auto"/>
              <w:sz w:val="22"/>
              <w:lang w:val="de-CH"/>
            </w:rPr>
            <w:t>Dat</w:t>
          </w:r>
          <w:r w:rsidR="00AF267D" w:rsidRPr="00AF267D">
            <w:rPr>
              <w:rStyle w:val="Textedelespacerserv"/>
              <w:rFonts w:ascii="Arial" w:hAnsi="Arial" w:cs="Arial"/>
              <w:color w:val="auto"/>
              <w:sz w:val="22"/>
              <w:lang w:val="de-CH"/>
            </w:rPr>
            <w:t>um</w:t>
          </w:r>
          <w:r w:rsidR="00A405A7" w:rsidRPr="0054084C">
            <w:rPr>
              <w:rFonts w:asciiTheme="minorHAnsi" w:hAnsiTheme="minorHAnsi" w:cstheme="minorHAnsi"/>
              <w:sz w:val="22"/>
              <w:szCs w:val="22"/>
            </w:rPr>
            <w:sym w:font="Webdings" w:char="F036"/>
          </w:r>
        </w:sdtContent>
      </w:sdt>
      <w:r w:rsidR="00263F62" w:rsidRPr="00AD2209">
        <w:rPr>
          <w:rFonts w:ascii="Arial" w:hAnsi="Arial" w:cs="Arial"/>
          <w:sz w:val="22"/>
          <w:szCs w:val="22"/>
          <w:lang w:val="de-CH"/>
        </w:rPr>
        <w:tab/>
      </w:r>
      <w:r w:rsidR="00AF267D">
        <w:rPr>
          <w:rFonts w:ascii="Arial" w:hAnsi="Arial" w:cs="Arial"/>
          <w:sz w:val="22"/>
          <w:szCs w:val="22"/>
          <w:lang w:val="de-CH"/>
        </w:rPr>
        <w:t>Unterschrift</w:t>
      </w:r>
      <w:r w:rsidR="007669A8" w:rsidRPr="00AD2209">
        <w:rPr>
          <w:rFonts w:ascii="Arial" w:hAnsi="Arial" w:cs="Arial"/>
          <w:sz w:val="22"/>
          <w:szCs w:val="22"/>
          <w:lang w:val="de-CH"/>
        </w:rPr>
        <w:t xml:space="preserve"> : </w:t>
      </w:r>
      <w:r w:rsidR="007669A8" w:rsidRPr="00AD2209">
        <w:rPr>
          <w:rFonts w:ascii="Arial" w:hAnsi="Arial" w:cs="Arial"/>
          <w:sz w:val="22"/>
          <w:szCs w:val="22"/>
          <w:lang w:val="de-CH"/>
        </w:rPr>
        <w:tab/>
      </w:r>
    </w:p>
    <w:p w:rsidR="002530EC" w:rsidRPr="00AD2209" w:rsidRDefault="002530EC" w:rsidP="00A405A7">
      <w:pPr>
        <w:pStyle w:val="Normalcentr"/>
        <w:tabs>
          <w:tab w:val="left" w:pos="1276"/>
          <w:tab w:val="left" w:leader="underscore" w:pos="3119"/>
          <w:tab w:val="left" w:pos="5103"/>
          <w:tab w:val="left" w:leader="underscore" w:pos="8931"/>
        </w:tabs>
        <w:ind w:left="0" w:right="-6"/>
        <w:jc w:val="both"/>
        <w:rPr>
          <w:rFonts w:ascii="Arial" w:hAnsi="Arial" w:cs="Arial"/>
          <w:sz w:val="22"/>
          <w:szCs w:val="22"/>
          <w:lang w:val="de-CH"/>
        </w:rPr>
      </w:pPr>
    </w:p>
    <w:p w:rsidR="00AF267D" w:rsidRDefault="00AF267D" w:rsidP="002855C6">
      <w:pPr>
        <w:pStyle w:val="Normalcentr"/>
        <w:tabs>
          <w:tab w:val="left" w:pos="1276"/>
          <w:tab w:val="left" w:leader="underscore" w:pos="3119"/>
          <w:tab w:val="left" w:pos="5103"/>
          <w:tab w:val="left" w:leader="underscore" w:pos="8931"/>
        </w:tabs>
        <w:ind w:left="0" w:right="-6"/>
        <w:jc w:val="center"/>
        <w:rPr>
          <w:rFonts w:ascii="Arial" w:hAnsi="Arial" w:cs="Arial"/>
          <w:sz w:val="22"/>
          <w:szCs w:val="22"/>
          <w:lang w:val="de-CH"/>
        </w:rPr>
      </w:pPr>
    </w:p>
    <w:p w:rsidR="007669A8" w:rsidRPr="00AD2209" w:rsidRDefault="00AD2209" w:rsidP="002855C6">
      <w:pPr>
        <w:pStyle w:val="Normalcentr"/>
        <w:tabs>
          <w:tab w:val="left" w:pos="1276"/>
          <w:tab w:val="left" w:leader="underscore" w:pos="3119"/>
          <w:tab w:val="left" w:pos="5103"/>
          <w:tab w:val="left" w:leader="underscore" w:pos="8931"/>
        </w:tabs>
        <w:ind w:left="0" w:right="-6"/>
        <w:jc w:val="center"/>
        <w:rPr>
          <w:rFonts w:ascii="Arial" w:hAnsi="Arial" w:cs="Arial"/>
          <w:sz w:val="22"/>
          <w:szCs w:val="22"/>
          <w:lang w:val="de-CH"/>
        </w:rPr>
      </w:pPr>
      <w:r w:rsidRPr="00AD2209">
        <w:rPr>
          <w:rFonts w:ascii="Arial" w:hAnsi="Arial" w:cs="Arial"/>
          <w:sz w:val="22"/>
          <w:szCs w:val="22"/>
          <w:lang w:val="de-CH"/>
        </w:rPr>
        <w:t>Für weitere Informationen oder eine Reservierung</w:t>
      </w:r>
      <w:r w:rsidR="00E24069" w:rsidRPr="00AD2209">
        <w:rPr>
          <w:rFonts w:ascii="Arial" w:hAnsi="Arial" w:cs="Arial"/>
          <w:sz w:val="22"/>
          <w:szCs w:val="22"/>
          <w:lang w:val="de-CH"/>
        </w:rPr>
        <w:t>:</w:t>
      </w:r>
    </w:p>
    <w:p w:rsidR="005573DE" w:rsidRPr="00AF267D" w:rsidRDefault="005573DE" w:rsidP="005573DE">
      <w:pPr>
        <w:pStyle w:val="Normalcentr"/>
        <w:tabs>
          <w:tab w:val="left" w:pos="1276"/>
          <w:tab w:val="left" w:leader="underscore" w:pos="3119"/>
          <w:tab w:val="left" w:pos="5103"/>
          <w:tab w:val="left" w:leader="underscore" w:pos="8931"/>
        </w:tabs>
        <w:spacing w:before="120"/>
        <w:ind w:left="0" w:right="0"/>
        <w:jc w:val="center"/>
        <w:rPr>
          <w:rFonts w:ascii="Arial" w:hAnsi="Arial" w:cs="Arial"/>
          <w:sz w:val="22"/>
          <w:szCs w:val="22"/>
          <w:lang w:val="de-CH"/>
        </w:rPr>
      </w:pPr>
      <w:r w:rsidRPr="00AF267D">
        <w:rPr>
          <w:rFonts w:ascii="Arial" w:hAnsi="Arial" w:cs="Arial"/>
          <w:sz w:val="22"/>
          <w:szCs w:val="22"/>
          <w:lang w:val="de-CH"/>
        </w:rPr>
        <w:t>Sandro Chiavuzzo</w:t>
      </w:r>
    </w:p>
    <w:p w:rsidR="003A0FFF" w:rsidRPr="00AF267D" w:rsidRDefault="003A0FFF" w:rsidP="003A0FFF">
      <w:pPr>
        <w:pStyle w:val="Normalcentr"/>
        <w:ind w:left="0" w:right="-6"/>
        <w:jc w:val="center"/>
        <w:rPr>
          <w:rFonts w:ascii="Arial" w:hAnsi="Arial" w:cs="Arial"/>
          <w:sz w:val="22"/>
          <w:szCs w:val="22"/>
          <w:lang w:val="de-CH"/>
        </w:rPr>
      </w:pPr>
      <w:r w:rsidRPr="0054084C">
        <w:rPr>
          <w:rFonts w:ascii="Arial" w:hAnsi="Arial" w:cs="Arial"/>
          <w:sz w:val="36"/>
          <w:szCs w:val="36"/>
        </w:rPr>
        <w:sym w:font="Wingdings" w:char="F02D"/>
      </w:r>
      <w:r w:rsidRPr="00AF267D">
        <w:rPr>
          <w:rFonts w:ascii="Arial" w:hAnsi="Arial" w:cs="Arial"/>
          <w:sz w:val="22"/>
          <w:szCs w:val="22"/>
          <w:lang w:val="de-CH"/>
        </w:rPr>
        <w:t xml:space="preserve"> </w:t>
      </w:r>
      <w:r w:rsidR="005573DE" w:rsidRPr="00AF267D">
        <w:rPr>
          <w:rFonts w:ascii="Arial" w:hAnsi="Arial" w:cs="Arial"/>
          <w:sz w:val="22"/>
          <w:lang w:val="de-CH"/>
        </w:rPr>
        <w:t>s.chiavuzzo@catclubvvf.com</w:t>
      </w:r>
    </w:p>
    <w:sectPr w:rsidR="003A0FFF" w:rsidRPr="00AF267D" w:rsidSect="002530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09" w:rsidRDefault="00AD2209">
      <w:r>
        <w:separator/>
      </w:r>
    </w:p>
  </w:endnote>
  <w:endnote w:type="continuationSeparator" w:id="0">
    <w:p w:rsidR="00AD2209" w:rsidRDefault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09" w:rsidRDefault="00AD2209" w:rsidP="00433802">
    <w:pPr>
      <w:pStyle w:val="Pieddepage"/>
      <w:pBdr>
        <w:top w:val="thinThickLargeGap" w:sz="24" w:space="5" w:color="632423"/>
      </w:pBdr>
      <w:tabs>
        <w:tab w:val="clear" w:pos="9072"/>
        <w:tab w:val="right" w:pos="9639"/>
      </w:tabs>
      <w:spacing w:line="360" w:lineRule="auto"/>
      <w:ind w:left="-567" w:right="-56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Président : </w:t>
    </w:r>
    <w:smartTag w:uri="urn:schemas-microsoft-com:office:smarttags" w:element="PersonName">
      <w:smartTagPr>
        <w:attr w:name="ProductID" w:val="Sandro CHIAVUZZO"/>
      </w:smartTagPr>
      <w:r>
        <w:rPr>
          <w:rFonts w:ascii="Arial" w:hAnsi="Arial" w:cs="Arial"/>
          <w:sz w:val="16"/>
          <w:szCs w:val="16"/>
        </w:rPr>
        <w:t>Sandro CHIAVUZZO</w:t>
      </w:r>
    </w:smartTag>
    <w:r>
      <w:rPr>
        <w:rFonts w:ascii="Arial" w:hAnsi="Arial" w:cs="Arial"/>
        <w:sz w:val="16"/>
        <w:szCs w:val="16"/>
      </w:rPr>
      <w:t>, ch. Clos du Moulin 16, CH - 1844 Villeneuve, Tél. +41 21 964 41 74 - s.chiavuzzo@catclubvvf.com</w:t>
    </w:r>
  </w:p>
  <w:p w:rsidR="00AD2209" w:rsidRPr="006A758E" w:rsidRDefault="00AD2209" w:rsidP="008517DB">
    <w:pPr>
      <w:pStyle w:val="Pieddepage"/>
      <w:tabs>
        <w:tab w:val="right" w:pos="9639"/>
      </w:tabs>
      <w:spacing w:line="360" w:lineRule="auto"/>
      <w:ind w:left="-567" w:right="-56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Secrétariat : Fabienne Monnier, </w:t>
    </w:r>
    <w:r w:rsidRPr="008517DB">
      <w:rPr>
        <w:rFonts w:ascii="Arial" w:hAnsi="Arial" w:cs="Arial"/>
        <w:sz w:val="16"/>
        <w:szCs w:val="16"/>
      </w:rPr>
      <w:t>Rte du Stand</w:t>
    </w:r>
    <w:r>
      <w:rPr>
        <w:rFonts w:ascii="Arial" w:hAnsi="Arial" w:cs="Arial"/>
        <w:sz w:val="16"/>
        <w:szCs w:val="16"/>
      </w:rPr>
      <w:t xml:space="preserve">, CH - </w:t>
    </w:r>
    <w:r w:rsidRPr="008517DB">
      <w:rPr>
        <w:rFonts w:ascii="Arial" w:hAnsi="Arial" w:cs="Arial"/>
        <w:sz w:val="16"/>
        <w:szCs w:val="16"/>
      </w:rPr>
      <w:t>1873 Val d’Illiez VS</w:t>
    </w:r>
    <w:r>
      <w:rPr>
        <w:rFonts w:ascii="Arial" w:hAnsi="Arial" w:cs="Arial"/>
        <w:sz w:val="16"/>
        <w:szCs w:val="16"/>
      </w:rPr>
      <w:t xml:space="preserve">, Tél. +41 24 </w:t>
    </w:r>
    <w:r w:rsidRPr="008517DB">
      <w:rPr>
        <w:rFonts w:ascii="Arial" w:hAnsi="Arial" w:cs="Arial"/>
        <w:sz w:val="16"/>
        <w:szCs w:val="16"/>
      </w:rPr>
      <w:t>479 40 58</w:t>
    </w:r>
    <w:r>
      <w:rPr>
        <w:rFonts w:ascii="Arial" w:hAnsi="Arial" w:cs="Arial"/>
        <w:sz w:val="16"/>
        <w:szCs w:val="16"/>
      </w:rPr>
      <w:t xml:space="preserve"> - </w:t>
    </w:r>
    <w:r w:rsidRPr="008517DB">
      <w:rPr>
        <w:rFonts w:ascii="Arial" w:hAnsi="Arial" w:cs="Arial"/>
        <w:sz w:val="16"/>
        <w:szCs w:val="16"/>
      </w:rPr>
      <w:t>secretariat@catclubvvf.com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09" w:rsidRDefault="00AD2209" w:rsidP="002F7103">
    <w:pPr>
      <w:pStyle w:val="Pieddepage"/>
      <w:pBdr>
        <w:top w:val="thinThickLargeGap" w:sz="24" w:space="5" w:color="632423"/>
      </w:pBdr>
      <w:tabs>
        <w:tab w:val="clear" w:pos="9072"/>
        <w:tab w:val="right" w:pos="9639"/>
      </w:tabs>
      <w:spacing w:line="360" w:lineRule="auto"/>
      <w:ind w:left="-567" w:right="-56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Président : </w:t>
    </w:r>
    <w:smartTag w:uri="urn:schemas-microsoft-com:office:smarttags" w:element="PersonName">
      <w:smartTagPr>
        <w:attr w:name="ProductID" w:val="Sandro CHIAVUZZO"/>
      </w:smartTagPr>
      <w:r>
        <w:rPr>
          <w:rFonts w:ascii="Arial" w:hAnsi="Arial" w:cs="Arial"/>
          <w:sz w:val="16"/>
          <w:szCs w:val="16"/>
        </w:rPr>
        <w:t>Sandro CHIAVUZZO</w:t>
      </w:r>
    </w:smartTag>
    <w:r>
      <w:rPr>
        <w:rFonts w:ascii="Arial" w:hAnsi="Arial" w:cs="Arial"/>
        <w:sz w:val="16"/>
        <w:szCs w:val="16"/>
      </w:rPr>
      <w:t>, ch. Clos du Moulin 16, CH - 1844 Villeneuve - s.chiavuzzo@catclubvvf.com</w:t>
    </w:r>
  </w:p>
  <w:p w:rsidR="00AD2209" w:rsidRPr="002F7103" w:rsidRDefault="00AD2209" w:rsidP="002F7103">
    <w:pPr>
      <w:pStyle w:val="Pieddepage"/>
      <w:tabs>
        <w:tab w:val="right" w:pos="9639"/>
      </w:tabs>
      <w:spacing w:line="360" w:lineRule="auto"/>
      <w:ind w:left="-567" w:right="-569"/>
      <w:jc w:val="center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</w:rPr>
      <w:t>Secrétariat : Isabelle Maillard Chiavuzzo, Tél. +41 78 843 82 89 - secretariat@catclubvvf.com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09" w:rsidRDefault="00AD2209">
      <w:r>
        <w:separator/>
      </w:r>
    </w:p>
  </w:footnote>
  <w:footnote w:type="continuationSeparator" w:id="0">
    <w:p w:rsidR="00AD2209" w:rsidRDefault="00AD2209">
      <w:r>
        <w:continuationSeparator/>
      </w:r>
    </w:p>
  </w:footnote>
  <w:footnote w:id="1">
    <w:p w:rsidR="00AD2209" w:rsidRPr="00AF267D" w:rsidRDefault="00AD2209" w:rsidP="00AF267D">
      <w:pPr>
        <w:pStyle w:val="Normalcentr"/>
        <w:tabs>
          <w:tab w:val="left" w:pos="142"/>
        </w:tabs>
        <w:ind w:left="142" w:right="-6" w:hanging="142"/>
        <w:jc w:val="both"/>
        <w:rPr>
          <w:rFonts w:ascii="Arial" w:hAnsi="Arial" w:cs="Arial"/>
          <w:sz w:val="18"/>
          <w:lang w:val="de-CH"/>
        </w:rPr>
      </w:pPr>
      <w:r w:rsidRPr="00AF267D">
        <w:rPr>
          <w:rStyle w:val="Appelnotedebasdep"/>
          <w:rFonts w:ascii="Arial" w:hAnsi="Arial" w:cs="Arial"/>
          <w:sz w:val="18"/>
        </w:rPr>
        <w:footnoteRef/>
      </w:r>
      <w:r w:rsidR="00AF267D">
        <w:rPr>
          <w:rFonts w:ascii="Arial" w:hAnsi="Arial" w:cs="Arial"/>
          <w:sz w:val="18"/>
          <w:lang w:val="de-CH"/>
        </w:rPr>
        <w:tab/>
      </w:r>
      <w:r w:rsidRPr="00AF267D">
        <w:rPr>
          <w:rFonts w:ascii="Arial" w:hAnsi="Arial" w:cs="Arial"/>
          <w:sz w:val="18"/>
          <w:lang w:val="de-CH"/>
        </w:rPr>
        <w:t>Formular, kann am Computer ausgefüllt werden kann (graues Feld, Kästchen zum Ankreuzen und Datum) und dann per E-Mail verschickt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09" w:rsidRDefault="00CF51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53.1pt;height:468.15pt;z-index:-251658240;mso-position-horizontal:center;mso-position-horizontal-relative:margin;mso-position-vertical:center;mso-position-vertical-relative:margin" o:allowincell="f">
          <v:imagedata r:id="rId1" o:title="cat_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09" w:rsidRDefault="00AD2209">
    <w:pPr>
      <w:pStyle w:val="En-tte"/>
      <w:rPr>
        <w:rFonts w:ascii="Comic Sans MS" w:hAnsi="Comic Sans MS"/>
        <w:b/>
        <w:i/>
        <w:sz w:val="22"/>
      </w:rPr>
    </w:pPr>
    <w:r w:rsidRPr="00752741">
      <w:rPr>
        <w:rFonts w:ascii="Comic Sans MS" w:hAnsi="Comic Sans MS"/>
        <w:i/>
        <w:sz w:val="22"/>
      </w:rPr>
      <w:tab/>
    </w:r>
    <w:r w:rsidRPr="00752741">
      <w:rPr>
        <w:rFonts w:ascii="Comic Sans MS" w:hAnsi="Comic Sans MS"/>
        <w:i/>
        <w:sz w:val="22"/>
      </w:rPr>
      <w:tab/>
    </w:r>
    <w:sdt>
      <w:sdtPr>
        <w:rPr>
          <w:rFonts w:ascii="Comic Sans MS" w:hAnsi="Comic Sans MS"/>
          <w:i/>
          <w:sz w:val="22"/>
        </w:rPr>
        <w:id w:val="123790180"/>
        <w:docPartObj>
          <w:docPartGallery w:val="Page Numbers (Top of Page)"/>
          <w:docPartUnique/>
        </w:docPartObj>
      </w:sdtPr>
      <w:sdtEndPr/>
      <w:sdtContent>
        <w:r w:rsidRPr="00752741">
          <w:rPr>
            <w:rFonts w:ascii="Comic Sans MS" w:hAnsi="Comic Sans MS"/>
            <w:b/>
            <w:i/>
            <w:sz w:val="22"/>
          </w:rPr>
          <w:fldChar w:fldCharType="begin"/>
        </w:r>
        <w:r w:rsidRPr="00752741">
          <w:rPr>
            <w:rFonts w:ascii="Comic Sans MS" w:hAnsi="Comic Sans MS"/>
            <w:b/>
            <w:i/>
            <w:sz w:val="22"/>
          </w:rPr>
          <w:instrText>PAGE</w:instrText>
        </w:r>
        <w:r w:rsidRPr="00752741">
          <w:rPr>
            <w:rFonts w:ascii="Comic Sans MS" w:hAnsi="Comic Sans MS"/>
            <w:b/>
            <w:i/>
            <w:sz w:val="22"/>
          </w:rPr>
          <w:fldChar w:fldCharType="separate"/>
        </w:r>
        <w:r w:rsidR="00AF267D">
          <w:rPr>
            <w:rFonts w:ascii="Comic Sans MS" w:hAnsi="Comic Sans MS"/>
            <w:b/>
            <w:i/>
            <w:noProof/>
            <w:sz w:val="22"/>
          </w:rPr>
          <w:t>2</w:t>
        </w:r>
        <w:r w:rsidRPr="00752741">
          <w:rPr>
            <w:rFonts w:ascii="Comic Sans MS" w:hAnsi="Comic Sans MS"/>
            <w:b/>
            <w:i/>
            <w:sz w:val="22"/>
          </w:rPr>
          <w:fldChar w:fldCharType="end"/>
        </w:r>
        <w:r w:rsidRPr="00752741">
          <w:rPr>
            <w:rFonts w:ascii="Comic Sans MS" w:hAnsi="Comic Sans MS"/>
            <w:i/>
            <w:sz w:val="22"/>
          </w:rPr>
          <w:t xml:space="preserve"> </w:t>
        </w:r>
        <w:r>
          <w:rPr>
            <w:rFonts w:ascii="Comic Sans MS" w:hAnsi="Comic Sans MS"/>
            <w:i/>
            <w:sz w:val="22"/>
          </w:rPr>
          <w:t>/</w:t>
        </w:r>
        <w:r w:rsidRPr="00752741">
          <w:rPr>
            <w:rFonts w:ascii="Comic Sans MS" w:hAnsi="Comic Sans MS"/>
            <w:i/>
            <w:sz w:val="22"/>
          </w:rPr>
          <w:t xml:space="preserve"> </w:t>
        </w:r>
        <w:r w:rsidRPr="00752741">
          <w:rPr>
            <w:rFonts w:ascii="Comic Sans MS" w:hAnsi="Comic Sans MS"/>
            <w:b/>
            <w:i/>
            <w:sz w:val="22"/>
          </w:rPr>
          <w:fldChar w:fldCharType="begin"/>
        </w:r>
        <w:r w:rsidRPr="00752741">
          <w:rPr>
            <w:rFonts w:ascii="Comic Sans MS" w:hAnsi="Comic Sans MS"/>
            <w:b/>
            <w:i/>
            <w:sz w:val="22"/>
          </w:rPr>
          <w:instrText>NUMPAGES</w:instrText>
        </w:r>
        <w:r w:rsidRPr="00752741">
          <w:rPr>
            <w:rFonts w:ascii="Comic Sans MS" w:hAnsi="Comic Sans MS"/>
            <w:b/>
            <w:i/>
            <w:sz w:val="22"/>
          </w:rPr>
          <w:fldChar w:fldCharType="separate"/>
        </w:r>
        <w:r w:rsidR="00CF51FB">
          <w:rPr>
            <w:rFonts w:ascii="Comic Sans MS" w:hAnsi="Comic Sans MS"/>
            <w:b/>
            <w:i/>
            <w:noProof/>
            <w:sz w:val="22"/>
          </w:rPr>
          <w:t>1</w:t>
        </w:r>
        <w:r w:rsidRPr="00752741">
          <w:rPr>
            <w:rFonts w:ascii="Comic Sans MS" w:hAnsi="Comic Sans MS"/>
            <w:b/>
            <w:i/>
            <w:sz w:val="22"/>
          </w:rPr>
          <w:fldChar w:fldCharType="end"/>
        </w:r>
      </w:sdtContent>
    </w:sdt>
  </w:p>
  <w:p w:rsidR="00AD2209" w:rsidRDefault="00CF51FB">
    <w:pPr>
      <w:pStyle w:val="En-tte"/>
      <w:rPr>
        <w:rFonts w:ascii="Comic Sans MS" w:hAnsi="Comic Sans MS"/>
        <w:b/>
        <w:i/>
        <w:sz w:val="22"/>
      </w:rPr>
    </w:pPr>
    <w:r>
      <w:rPr>
        <w:rFonts w:ascii="Comic Sans MS" w:hAnsi="Comic Sans MS"/>
        <w:b/>
        <w:i/>
        <w:sz w:val="22"/>
      </w:rPr>
      <w:pict>
        <v:rect id="_x0000_i1029" style="width:0;height:1.5pt" o:hralign="center" o:hrstd="t" o:hr="t" fillcolor="#a0a0a0" stroked="f"/>
      </w:pict>
    </w:r>
  </w:p>
  <w:p w:rsidR="00AD2209" w:rsidRPr="00AE3A4F" w:rsidRDefault="00AD2209" w:rsidP="00752741">
    <w:pPr>
      <w:pStyle w:val="En-tte"/>
      <w:ind w:left="-540" w:right="-360"/>
      <w:jc w:val="both"/>
      <w:rPr>
        <w:rFonts w:ascii="Arial" w:hAnsi="Arial" w:cs="Arial"/>
        <w:sz w:val="2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7" w:type="dxa"/>
      <w:jc w:val="center"/>
      <w:tblLayout w:type="fixed"/>
      <w:tblLook w:val="04A0" w:firstRow="1" w:lastRow="0" w:firstColumn="1" w:lastColumn="0" w:noHBand="0" w:noVBand="1"/>
    </w:tblPr>
    <w:tblGrid>
      <w:gridCol w:w="947"/>
      <w:gridCol w:w="8348"/>
      <w:gridCol w:w="992"/>
    </w:tblGrid>
    <w:tr w:rsidR="00AD2209" w:rsidRPr="00901773" w:rsidTr="002530EC">
      <w:trPr>
        <w:trHeight w:val="569"/>
        <w:jc w:val="center"/>
      </w:trPr>
      <w:tc>
        <w:tcPr>
          <w:tcW w:w="947" w:type="dxa"/>
          <w:vAlign w:val="center"/>
        </w:tcPr>
        <w:p w:rsidR="00AD2209" w:rsidRPr="00901773" w:rsidRDefault="00AD2209" w:rsidP="00C36743">
          <w:pPr>
            <w:pStyle w:val="En-tte"/>
            <w:ind w:right="-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fr-CH" w:eastAsia="fr-CH"/>
            </w:rPr>
            <w:drawing>
              <wp:inline distT="0" distB="0" distL="0" distR="0" wp14:anchorId="7DED825A" wp14:editId="1BAEC4E9">
                <wp:extent cx="472440" cy="472440"/>
                <wp:effectExtent l="19050" t="0" r="3810" b="0"/>
                <wp:docPr id="1" name="Image 3" descr="FIFe_logo_150x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Fe_logo_150x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8" w:type="dxa"/>
          <w:vAlign w:val="center"/>
        </w:tcPr>
        <w:p w:rsidR="00AD2209" w:rsidRPr="00901773" w:rsidRDefault="00AD2209" w:rsidP="00C36743">
          <w:pPr>
            <w:pStyle w:val="En-tte"/>
            <w:ind w:right="-108"/>
            <w:rPr>
              <w:rFonts w:ascii="Arial" w:hAnsi="Arial" w:cs="Arial"/>
              <w:color w:val="FF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FF0000"/>
              <w:sz w:val="48"/>
              <w:szCs w:val="48"/>
              <w:lang w:val="fr-CH" w:eastAsia="fr-CH"/>
            </w:rPr>
            <mc:AlternateContent>
              <mc:Choice Requires="wps">
                <w:drawing>
                  <wp:inline distT="0" distB="0" distL="0" distR="0">
                    <wp:extent cx="5162550" cy="266700"/>
                    <wp:effectExtent l="9525" t="9525" r="83185" b="81280"/>
                    <wp:docPr id="3" name="WordAr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162550" cy="266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D2209" w:rsidRPr="00524014" w:rsidRDefault="00AD2209" w:rsidP="0069005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524014">
                                  <w:rPr>
                                    <w:rFonts w:ascii="Arial Black" w:hAnsi="Arial Black"/>
                                    <w:color w:val="C0504D"/>
                                    <w:sz w:val="36"/>
                                    <w:szCs w:val="72"/>
                                    <w14:shadow w14:blurRad="0" w14:dist="107823" w14:dir="2700000" w14:sx="100000" w14:sy="100000" w14:kx="0" w14:ky="0" w14:algn="ctr">
                                      <w14:srgbClr w14:val="C0C0C0">
                                        <w14:alpha w14:val="5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D0D0D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CAT CLUB VAUD VALAIS + FRIBOURG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6" o:spid="_x0000_s1026" type="#_x0000_t202" style="width:406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" filled="f" stroked="f">
                    <o:lock v:ext="edit" shapetype="t"/>
                    <v:textbox style="mso-fit-shape-to-text:t">
                      <w:txbxContent>
                        <w:p w:rsidR="00AD2209" w:rsidRPr="00524014" w:rsidRDefault="00AD2209" w:rsidP="006900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524014">
                            <w:rPr>
                              <w:rFonts w:ascii="Arial Black" w:hAnsi="Arial Black"/>
                              <w:color w:val="C0504D"/>
                              <w:sz w:val="36"/>
                              <w:szCs w:val="72"/>
                              <w14:shadow w14:blurRad="0" w14:dist="107823" w14:dir="2700000" w14:sx="100000" w14:sy="100000" w14:kx="0" w14:ky="0" w14:algn="ctr">
                                <w14:srgbClr w14:val="C0C0C0">
                                  <w14:alpha w14:val="5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D0D0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CAT CLUB VAUD VALAIS + FRIBOURG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992" w:type="dxa"/>
          <w:vAlign w:val="center"/>
        </w:tcPr>
        <w:p w:rsidR="00AD2209" w:rsidRPr="00901773" w:rsidRDefault="00AD2209" w:rsidP="00C36743">
          <w:pPr>
            <w:pStyle w:val="En-tte"/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fr-CH" w:eastAsia="fr-CH"/>
            </w:rPr>
            <w:drawing>
              <wp:inline distT="0" distB="0" distL="0" distR="0" wp14:anchorId="1AC4EF32" wp14:editId="10190EC2">
                <wp:extent cx="572770" cy="552450"/>
                <wp:effectExtent l="0" t="0" r="0" b="0"/>
                <wp:docPr id="2" name="Image 4" descr="logo_ff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f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209" w:rsidRDefault="00CF51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-24.75pt;margin-top:127.65pt;width:503.25pt;height:519.95pt;z-index:-251659264;mso-position-horizontal-relative:margin;mso-position-vertical-relative:margin" o:allowincell="f">
          <v:imagedata r:id="rId3" o:title="cat_logo_2" gain="19661f" blacklevel="3014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4E8"/>
    <w:multiLevelType w:val="hybridMultilevel"/>
    <w:tmpl w:val="90DE06F0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A8280B"/>
    <w:multiLevelType w:val="hybridMultilevel"/>
    <w:tmpl w:val="1EFE7C12"/>
    <w:lvl w:ilvl="0" w:tplc="2B40B0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50A8E"/>
    <w:multiLevelType w:val="hybridMultilevel"/>
    <w:tmpl w:val="5628B64C"/>
    <w:lvl w:ilvl="0" w:tplc="10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2F50E7"/>
    <w:multiLevelType w:val="hybridMultilevel"/>
    <w:tmpl w:val="1D8834C2"/>
    <w:lvl w:ilvl="0" w:tplc="27844A3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33AD0"/>
    <w:multiLevelType w:val="hybridMultilevel"/>
    <w:tmpl w:val="D484841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B2C08"/>
    <w:multiLevelType w:val="hybridMultilevel"/>
    <w:tmpl w:val="D032AB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559D"/>
    <w:multiLevelType w:val="hybridMultilevel"/>
    <w:tmpl w:val="58648C3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73CEF"/>
    <w:multiLevelType w:val="hybridMultilevel"/>
    <w:tmpl w:val="CC5C6E06"/>
    <w:lvl w:ilvl="0" w:tplc="10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1C25FDA"/>
    <w:multiLevelType w:val="hybridMultilevel"/>
    <w:tmpl w:val="1742C11E"/>
    <w:lvl w:ilvl="0" w:tplc="10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lC8Um7afI2IB/NWNfmLsH1CFfN8rkHrHtKVHB18He/6eGr2NYQFqfM/K5q+QcHnBdpBw6w/7fu+mk+pp8vcw==" w:salt="gl++9YM38Uu9/aPiHhEZu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F3"/>
    <w:rsid w:val="00077D74"/>
    <w:rsid w:val="00082754"/>
    <w:rsid w:val="0009493E"/>
    <w:rsid w:val="000C2D04"/>
    <w:rsid w:val="000D2EA8"/>
    <w:rsid w:val="000F3B2F"/>
    <w:rsid w:val="00100FA1"/>
    <w:rsid w:val="001148BE"/>
    <w:rsid w:val="00127729"/>
    <w:rsid w:val="00143EEF"/>
    <w:rsid w:val="00147D6F"/>
    <w:rsid w:val="00182F21"/>
    <w:rsid w:val="00184A59"/>
    <w:rsid w:val="00194B70"/>
    <w:rsid w:val="001956A7"/>
    <w:rsid w:val="001B1D29"/>
    <w:rsid w:val="001B659A"/>
    <w:rsid w:val="001C5ED7"/>
    <w:rsid w:val="001D4076"/>
    <w:rsid w:val="001E004A"/>
    <w:rsid w:val="001E3BD8"/>
    <w:rsid w:val="001F2431"/>
    <w:rsid w:val="001F2C0D"/>
    <w:rsid w:val="00215DE2"/>
    <w:rsid w:val="00232055"/>
    <w:rsid w:val="002377C9"/>
    <w:rsid w:val="0025037E"/>
    <w:rsid w:val="00252610"/>
    <w:rsid w:val="002530EC"/>
    <w:rsid w:val="00263F62"/>
    <w:rsid w:val="00267796"/>
    <w:rsid w:val="002701C8"/>
    <w:rsid w:val="00273849"/>
    <w:rsid w:val="0028096C"/>
    <w:rsid w:val="002855C6"/>
    <w:rsid w:val="00294E5F"/>
    <w:rsid w:val="002D3159"/>
    <w:rsid w:val="002E60E6"/>
    <w:rsid w:val="002F3341"/>
    <w:rsid w:val="002F7103"/>
    <w:rsid w:val="00307B4F"/>
    <w:rsid w:val="00331D32"/>
    <w:rsid w:val="0034406F"/>
    <w:rsid w:val="00354344"/>
    <w:rsid w:val="00376BC9"/>
    <w:rsid w:val="00376D14"/>
    <w:rsid w:val="00394952"/>
    <w:rsid w:val="003A072B"/>
    <w:rsid w:val="003A0FFF"/>
    <w:rsid w:val="003A6F39"/>
    <w:rsid w:val="003C3186"/>
    <w:rsid w:val="003D2C85"/>
    <w:rsid w:val="003F0694"/>
    <w:rsid w:val="003F411C"/>
    <w:rsid w:val="003F7361"/>
    <w:rsid w:val="0040393B"/>
    <w:rsid w:val="0041287B"/>
    <w:rsid w:val="00412902"/>
    <w:rsid w:val="004248A2"/>
    <w:rsid w:val="004333CC"/>
    <w:rsid w:val="00433802"/>
    <w:rsid w:val="00435DCD"/>
    <w:rsid w:val="004524BD"/>
    <w:rsid w:val="00462C01"/>
    <w:rsid w:val="00485A18"/>
    <w:rsid w:val="004B3874"/>
    <w:rsid w:val="004C78B1"/>
    <w:rsid w:val="004D002F"/>
    <w:rsid w:val="004D4554"/>
    <w:rsid w:val="004E1969"/>
    <w:rsid w:val="004F526D"/>
    <w:rsid w:val="004F6F79"/>
    <w:rsid w:val="0050765B"/>
    <w:rsid w:val="00512E34"/>
    <w:rsid w:val="00513B19"/>
    <w:rsid w:val="00524014"/>
    <w:rsid w:val="00524619"/>
    <w:rsid w:val="0054084C"/>
    <w:rsid w:val="0054535D"/>
    <w:rsid w:val="005573DE"/>
    <w:rsid w:val="005642FB"/>
    <w:rsid w:val="00573715"/>
    <w:rsid w:val="00581CCE"/>
    <w:rsid w:val="00583310"/>
    <w:rsid w:val="005A3785"/>
    <w:rsid w:val="005A571E"/>
    <w:rsid w:val="005D21D6"/>
    <w:rsid w:val="005D5402"/>
    <w:rsid w:val="005F1FA5"/>
    <w:rsid w:val="00641E00"/>
    <w:rsid w:val="006506DE"/>
    <w:rsid w:val="00652756"/>
    <w:rsid w:val="006572AD"/>
    <w:rsid w:val="00660F8F"/>
    <w:rsid w:val="00663054"/>
    <w:rsid w:val="00681A3E"/>
    <w:rsid w:val="00690052"/>
    <w:rsid w:val="0069145C"/>
    <w:rsid w:val="006A758E"/>
    <w:rsid w:val="006B1727"/>
    <w:rsid w:val="006B787F"/>
    <w:rsid w:val="006D2B0F"/>
    <w:rsid w:val="006F6AC1"/>
    <w:rsid w:val="006F74F7"/>
    <w:rsid w:val="00733DF0"/>
    <w:rsid w:val="00734741"/>
    <w:rsid w:val="0075064B"/>
    <w:rsid w:val="00752741"/>
    <w:rsid w:val="007669A8"/>
    <w:rsid w:val="00775317"/>
    <w:rsid w:val="007856FC"/>
    <w:rsid w:val="0078792B"/>
    <w:rsid w:val="007C3815"/>
    <w:rsid w:val="007E0E06"/>
    <w:rsid w:val="007E413D"/>
    <w:rsid w:val="00820733"/>
    <w:rsid w:val="008268A4"/>
    <w:rsid w:val="00832055"/>
    <w:rsid w:val="00845430"/>
    <w:rsid w:val="008517DB"/>
    <w:rsid w:val="00852A8A"/>
    <w:rsid w:val="00877773"/>
    <w:rsid w:val="00885BB2"/>
    <w:rsid w:val="008A4251"/>
    <w:rsid w:val="008A42C1"/>
    <w:rsid w:val="008B5E06"/>
    <w:rsid w:val="008B7980"/>
    <w:rsid w:val="008E7632"/>
    <w:rsid w:val="00901773"/>
    <w:rsid w:val="00915278"/>
    <w:rsid w:val="00925F40"/>
    <w:rsid w:val="00933601"/>
    <w:rsid w:val="009826A6"/>
    <w:rsid w:val="00983857"/>
    <w:rsid w:val="009918E1"/>
    <w:rsid w:val="00991AB8"/>
    <w:rsid w:val="009A03E8"/>
    <w:rsid w:val="009D32AC"/>
    <w:rsid w:val="009E3A69"/>
    <w:rsid w:val="009E4818"/>
    <w:rsid w:val="009E6F43"/>
    <w:rsid w:val="009F149B"/>
    <w:rsid w:val="009F1B86"/>
    <w:rsid w:val="009F1E67"/>
    <w:rsid w:val="00A06D25"/>
    <w:rsid w:val="00A16853"/>
    <w:rsid w:val="00A37171"/>
    <w:rsid w:val="00A405A7"/>
    <w:rsid w:val="00A43663"/>
    <w:rsid w:val="00A81433"/>
    <w:rsid w:val="00AA771D"/>
    <w:rsid w:val="00AB48F3"/>
    <w:rsid w:val="00AD2209"/>
    <w:rsid w:val="00AD6AF9"/>
    <w:rsid w:val="00AE3A4F"/>
    <w:rsid w:val="00AF267D"/>
    <w:rsid w:val="00B34EB4"/>
    <w:rsid w:val="00B45E32"/>
    <w:rsid w:val="00B469D8"/>
    <w:rsid w:val="00B522D9"/>
    <w:rsid w:val="00B64236"/>
    <w:rsid w:val="00B744AC"/>
    <w:rsid w:val="00BA1830"/>
    <w:rsid w:val="00BC34DD"/>
    <w:rsid w:val="00BD3277"/>
    <w:rsid w:val="00BF0372"/>
    <w:rsid w:val="00BF1A3C"/>
    <w:rsid w:val="00C36743"/>
    <w:rsid w:val="00C65533"/>
    <w:rsid w:val="00C66B8D"/>
    <w:rsid w:val="00C713DC"/>
    <w:rsid w:val="00C723AE"/>
    <w:rsid w:val="00CD189A"/>
    <w:rsid w:val="00CF51FB"/>
    <w:rsid w:val="00D02D4B"/>
    <w:rsid w:val="00D059E1"/>
    <w:rsid w:val="00D20ED1"/>
    <w:rsid w:val="00D358B7"/>
    <w:rsid w:val="00D36CBB"/>
    <w:rsid w:val="00D41FAF"/>
    <w:rsid w:val="00D60513"/>
    <w:rsid w:val="00D72CD4"/>
    <w:rsid w:val="00D7493E"/>
    <w:rsid w:val="00DA0A09"/>
    <w:rsid w:val="00DA277B"/>
    <w:rsid w:val="00DB2482"/>
    <w:rsid w:val="00DE4682"/>
    <w:rsid w:val="00DE4D78"/>
    <w:rsid w:val="00DF4C7F"/>
    <w:rsid w:val="00E00760"/>
    <w:rsid w:val="00E24069"/>
    <w:rsid w:val="00E6707C"/>
    <w:rsid w:val="00E70355"/>
    <w:rsid w:val="00E96BE5"/>
    <w:rsid w:val="00EA75DA"/>
    <w:rsid w:val="00EC46B8"/>
    <w:rsid w:val="00ED08F6"/>
    <w:rsid w:val="00ED103F"/>
    <w:rsid w:val="00EE2ADA"/>
    <w:rsid w:val="00EF1849"/>
    <w:rsid w:val="00F03B4E"/>
    <w:rsid w:val="00F200AC"/>
    <w:rsid w:val="00F24BE9"/>
    <w:rsid w:val="00F2620F"/>
    <w:rsid w:val="00F34B5F"/>
    <w:rsid w:val="00F357E3"/>
    <w:rsid w:val="00F413A4"/>
    <w:rsid w:val="00F6477F"/>
    <w:rsid w:val="00F82AAC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;"/>
  <w15:docId w15:val="{182742EC-B152-4D65-8E12-420FEC94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F18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18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13B19"/>
    <w:rPr>
      <w:color w:val="0000FF"/>
      <w:u w:val="single"/>
    </w:rPr>
  </w:style>
  <w:style w:type="paragraph" w:styleId="Textedebulles">
    <w:name w:val="Balloon Text"/>
    <w:basedOn w:val="Normal"/>
    <w:semiHidden/>
    <w:rsid w:val="00513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F413A4"/>
    <w:rPr>
      <w:sz w:val="16"/>
      <w:szCs w:val="16"/>
    </w:rPr>
  </w:style>
  <w:style w:type="paragraph" w:styleId="Commentaire">
    <w:name w:val="annotation text"/>
    <w:basedOn w:val="Normal"/>
    <w:semiHidden/>
    <w:rsid w:val="00F413A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413A4"/>
    <w:rPr>
      <w:b/>
      <w:bCs/>
    </w:rPr>
  </w:style>
  <w:style w:type="character" w:styleId="Lienhypertextesuivivisit">
    <w:name w:val="FollowedHyperlink"/>
    <w:basedOn w:val="Policepardfaut"/>
    <w:rsid w:val="002F334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35DCD"/>
    <w:pPr>
      <w:spacing w:before="100" w:beforeAutospacing="1" w:after="100" w:afterAutospacing="1"/>
    </w:pPr>
    <w:rPr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752741"/>
    <w:rPr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641E00"/>
    <w:rPr>
      <w:b/>
      <w:bCs/>
      <w:sz w:val="32"/>
      <w:u w:val="single"/>
    </w:rPr>
  </w:style>
  <w:style w:type="character" w:customStyle="1" w:styleId="CorpsdetexteCar">
    <w:name w:val="Corps de texte Car"/>
    <w:basedOn w:val="Policepardfaut"/>
    <w:link w:val="Corpsdetexte"/>
    <w:rsid w:val="00641E00"/>
    <w:rPr>
      <w:b/>
      <w:bCs/>
      <w:sz w:val="32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7E0E06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7879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92B"/>
    <w:rPr>
      <w:sz w:val="24"/>
      <w:szCs w:val="24"/>
      <w:lang w:val="fr-FR" w:eastAsia="fr-FR"/>
    </w:rPr>
  </w:style>
  <w:style w:type="paragraph" w:styleId="Normalcentr">
    <w:name w:val="Block Text"/>
    <w:basedOn w:val="Normal"/>
    <w:rsid w:val="001D4076"/>
    <w:pPr>
      <w:ind w:left="5220" w:right="-1134"/>
    </w:pPr>
  </w:style>
  <w:style w:type="character" w:styleId="Textedelespacerserv">
    <w:name w:val="Placeholder Text"/>
    <w:basedOn w:val="Policepardfaut"/>
    <w:uiPriority w:val="99"/>
    <w:semiHidden/>
    <w:rsid w:val="00C36743"/>
    <w:rPr>
      <w:color w:val="808080"/>
    </w:rPr>
  </w:style>
  <w:style w:type="paragraph" w:styleId="Notedebasdepage">
    <w:name w:val="footnote text"/>
    <w:basedOn w:val="Normal"/>
    <w:link w:val="NotedebasdepageCar"/>
    <w:rsid w:val="002530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530EC"/>
    <w:rPr>
      <w:lang w:val="fr-FR" w:eastAsia="fr-FR"/>
    </w:rPr>
  </w:style>
  <w:style w:type="character" w:styleId="Appelnotedebasdep">
    <w:name w:val="footnote reference"/>
    <w:basedOn w:val="Policepardfaut"/>
    <w:rsid w:val="002530EC"/>
    <w:rPr>
      <w:vertAlign w:val="superscript"/>
    </w:rPr>
  </w:style>
  <w:style w:type="paragraph" w:customStyle="1" w:styleId="7E35170E70CC46AEB8F05B5D56C91FF9">
    <w:name w:val="7E35170E70CC46AEB8F05B5D56C91FF9"/>
    <w:rsid w:val="002855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\Desktop\CLUB%20VVF\Papier%20&#224;%20%20lettre%20CCVV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786B8CE8E4000B2D5F3242622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F98BE-8C0A-4D04-A601-CC6DC3D40A75}"/>
      </w:docPartPr>
      <w:docPartBody>
        <w:p w:rsidR="00E56999" w:rsidRPr="0054084C" w:rsidRDefault="00E56999" w:rsidP="0072082B">
          <w:pPr>
            <w:pStyle w:val="Normalcentr"/>
            <w:tabs>
              <w:tab w:val="left" w:pos="2268"/>
              <w:tab w:val="left" w:leader="underscore" w:pos="8931"/>
            </w:tabs>
            <w:spacing w:line="360" w:lineRule="auto"/>
            <w:ind w:left="0" w:right="-6"/>
            <w:jc w:val="both"/>
            <w:rPr>
              <w:rFonts w:ascii="Arial" w:hAnsi="Arial" w:cs="Arial"/>
              <w:sz w:val="22"/>
            </w:rPr>
          </w:pPr>
          <w:r w:rsidRPr="0054084C">
            <w:rPr>
              <w:rFonts w:ascii="Arial" w:hAnsi="Arial" w:cs="Arial"/>
              <w:sz w:val="22"/>
            </w:rPr>
            <w:t xml:space="preserve">Merci d’indiquer ici vos </w:t>
          </w:r>
        </w:p>
        <w:p w:rsidR="00EC3008" w:rsidRDefault="00E56999" w:rsidP="00E56999">
          <w:pPr>
            <w:pStyle w:val="0EC786B8CE8E4000B2D5F3242622ADB318"/>
          </w:pPr>
          <w:r w:rsidRPr="0054084C">
            <w:rPr>
              <w:rFonts w:ascii="Arial" w:hAnsi="Arial" w:cs="Arial"/>
              <w:sz w:val="22"/>
            </w:rPr>
            <w:t>Nom, adresse, téléphone et email de l’entreprise</w:t>
          </w:r>
        </w:p>
      </w:docPartBody>
    </w:docPart>
    <w:docPart>
      <w:docPartPr>
        <w:name w:val="7F7AFA4FAC544FCD9181E3FD8F8CE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1EC98-5748-47D5-87F5-702C418D7FF0}"/>
      </w:docPartPr>
      <w:docPartBody>
        <w:p w:rsidR="00EC3008" w:rsidRDefault="009D273A" w:rsidP="009D273A">
          <w:pPr>
            <w:pStyle w:val="7F7AFA4FAC544FCD9181E3FD8F8CE8D216"/>
          </w:pPr>
          <w:r w:rsidRPr="00AF267D">
            <w:rPr>
              <w:rStyle w:val="Textedelespacerserv"/>
              <w:rFonts w:ascii="Arial" w:hAnsi="Arial" w:cs="Arial"/>
              <w:sz w:val="22"/>
              <w:lang w:val="de-CH"/>
            </w:rPr>
            <w:t>Datum</w:t>
          </w:r>
          <w:r w:rsidRPr="0054084C">
            <w:rPr>
              <w:rFonts w:asciiTheme="minorHAnsi" w:hAnsiTheme="minorHAnsi" w:cstheme="minorHAnsi"/>
              <w:sz w:val="22"/>
              <w:szCs w:val="22"/>
            </w:rPr>
            <w:sym w:font="Webdings" w:char="F036"/>
          </w:r>
        </w:p>
      </w:docPartBody>
    </w:docPart>
    <w:docPart>
      <w:docPartPr>
        <w:name w:val="FCBE7575F7D74036A91A41F9C125C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B39AD-82EE-4C0E-B557-0951529371D5}"/>
      </w:docPartPr>
      <w:docPartBody>
        <w:p w:rsidR="00FC1143" w:rsidRDefault="00E56999" w:rsidP="00E56999">
          <w:pPr>
            <w:pStyle w:val="FCBE7575F7D74036A91A41F9C125C6D68"/>
          </w:pPr>
          <w:r w:rsidRPr="000F3B2F">
            <w:rPr>
              <w:rFonts w:ascii="Arial" w:hAnsi="Arial" w:cs="Arial"/>
              <w:sz w:val="22"/>
              <w:shd w:val="clear" w:color="auto" w:fill="D9D9D9" w:themeFill="background1" w:themeFillShade="D9"/>
            </w:rPr>
            <w:t xml:space="preserve">Zone pour </w:t>
          </w:r>
          <w:r>
            <w:rPr>
              <w:rFonts w:ascii="Arial" w:hAnsi="Arial" w:cs="Arial"/>
              <w:sz w:val="22"/>
              <w:shd w:val="clear" w:color="auto" w:fill="D9D9D9" w:themeFill="background1" w:themeFillShade="D9"/>
            </w:rPr>
            <w:t xml:space="preserve">Indiquer </w:t>
          </w:r>
          <w:r w:rsidRPr="000F3B2F">
            <w:rPr>
              <w:rFonts w:ascii="Arial" w:hAnsi="Arial" w:cs="Arial"/>
              <w:sz w:val="22"/>
              <w:shd w:val="clear" w:color="auto" w:fill="D9D9D9" w:themeFill="background1" w:themeFillShade="D9"/>
            </w:rPr>
            <w:t>quels</w:t>
          </w:r>
          <w:r>
            <w:rPr>
              <w:rFonts w:ascii="Arial" w:hAnsi="Arial" w:cs="Arial"/>
              <w:sz w:val="22"/>
              <w:shd w:val="clear" w:color="auto" w:fill="D9D9D9" w:themeFill="background1" w:themeFillShade="D9"/>
            </w:rPr>
            <w:t xml:space="preserve"> besoins</w:t>
          </w:r>
        </w:p>
      </w:docPartBody>
    </w:docPart>
    <w:docPart>
      <w:docPartPr>
        <w:name w:val="211153342A8A4942B1216EF10BC07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6DF93-7D5D-40A9-813C-991E7377E92C}"/>
      </w:docPartPr>
      <w:docPartBody>
        <w:p w:rsidR="00FC1143" w:rsidRDefault="009D273A" w:rsidP="009D273A">
          <w:pPr>
            <w:pStyle w:val="211153342A8A4942B1216EF10BC07DE67"/>
          </w:pPr>
          <w:r w:rsidRPr="00AD2209">
            <w:rPr>
              <w:rStyle w:val="Textedelespacerserv"/>
              <w:rFonts w:ascii="Arial" w:hAnsi="Arial" w:cs="Arial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p>
      </w:docPartBody>
    </w:docPart>
    <w:docPart>
      <w:docPartPr>
        <w:name w:val="5A370D4019164E4F92B3B85F777C9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9BFBA-758D-4B44-93B4-624ECECCEF72}"/>
      </w:docPartPr>
      <w:docPartBody>
        <w:p w:rsidR="00FC1143" w:rsidRDefault="009D273A" w:rsidP="009D273A">
          <w:pPr>
            <w:pStyle w:val="5A370D4019164E4F92B3B85F777C99FA6"/>
          </w:pPr>
          <w:r w:rsidRPr="00AD2209">
            <w:rPr>
              <w:rStyle w:val="Textedelespacerserv"/>
              <w:rFonts w:ascii="Arial" w:hAnsi="Arial" w:cs="Arial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p>
      </w:docPartBody>
    </w:docPart>
    <w:docPart>
      <w:docPartPr>
        <w:name w:val="F3DA3DF517D74F6F98945C1811D1C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B5938-ED1B-4391-8A3B-8E9D799F5413}"/>
      </w:docPartPr>
      <w:docPartBody>
        <w:p w:rsidR="00FC1143" w:rsidRDefault="009D273A" w:rsidP="009D273A">
          <w:pPr>
            <w:pStyle w:val="F3DA3DF517D74F6F98945C1811D1CE126"/>
          </w:pPr>
          <w:r w:rsidRPr="00AD2209">
            <w:rPr>
              <w:rStyle w:val="Textedelespacerserv"/>
              <w:rFonts w:ascii="Arial" w:hAnsi="Arial" w:cs="Arial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p>
      </w:docPartBody>
    </w:docPart>
    <w:docPart>
      <w:docPartPr>
        <w:name w:val="900730014AA2448094FAC87F3EA20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7BD09-9D25-4E8D-9FE5-F45691FDDD47}"/>
      </w:docPartPr>
      <w:docPartBody>
        <w:p w:rsidR="0084484A" w:rsidRDefault="009D273A" w:rsidP="009D273A">
          <w:pPr>
            <w:pStyle w:val="900730014AA2448094FAC87F3EA20E826"/>
          </w:pPr>
          <w:r w:rsidRPr="00AD2209">
            <w:rPr>
              <w:rStyle w:val="Textedelespacerserv"/>
              <w:rFonts w:ascii="Arial" w:hAnsi="Arial" w:cs="Arial"/>
              <w:sz w:val="22"/>
              <w:shd w:val="clear" w:color="auto" w:fill="D9D9D9" w:themeFill="background1" w:themeFillShade="D9"/>
              <w:lang w:val="de-CH"/>
            </w:rPr>
            <w:t xml:space="preserve">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08"/>
    <w:rsid w:val="0072082B"/>
    <w:rsid w:val="0084484A"/>
    <w:rsid w:val="009D273A"/>
    <w:rsid w:val="00E56999"/>
    <w:rsid w:val="00EC3008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73A"/>
    <w:rPr>
      <w:color w:val="808080"/>
    </w:rPr>
  </w:style>
  <w:style w:type="paragraph" w:customStyle="1" w:styleId="0EC786B8CE8E4000B2D5F3242622ADB3">
    <w:name w:val="0EC786B8CE8E4000B2D5F3242622ADB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1">
    <w:name w:val="0EC786B8CE8E4000B2D5F3242622ADB3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2">
    <w:name w:val="0EC786B8CE8E4000B2D5F3242622ADB3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3">
    <w:name w:val="0EC786B8CE8E4000B2D5F3242622ADB3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4">
    <w:name w:val="0EC786B8CE8E4000B2D5F3242622ADB34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5">
    <w:name w:val="0EC786B8CE8E4000B2D5F3242622ADB35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">
    <w:name w:val="7F7AFA4FAC544FCD9181E3FD8F8CE8D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6">
    <w:name w:val="0EC786B8CE8E4000B2D5F3242622ADB36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">
    <w:name w:val="7F7AFA4FAC544FCD9181E3FD8F8CE8D2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7">
    <w:name w:val="0EC786B8CE8E4000B2D5F3242622ADB37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2">
    <w:name w:val="7F7AFA4FAC544FCD9181E3FD8F8CE8D2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37D587630F41ABA3273CD889242A99">
    <w:name w:val="C837D587630F41ABA3273CD889242A99"/>
    <w:rsid w:val="00EC3008"/>
  </w:style>
  <w:style w:type="paragraph" w:customStyle="1" w:styleId="DDB28C6968054E04BBC63BC7CCF4EF63">
    <w:name w:val="DDB28C6968054E04BBC63BC7CCF4EF63"/>
    <w:rsid w:val="00EC3008"/>
  </w:style>
  <w:style w:type="paragraph" w:customStyle="1" w:styleId="B8420C81FD1A42748F43EC8F2DF83A94">
    <w:name w:val="B8420C81FD1A42748F43EC8F2DF83A94"/>
    <w:rsid w:val="00EC3008"/>
  </w:style>
  <w:style w:type="paragraph" w:customStyle="1" w:styleId="F71318596EBC4BB595256A200F3CEAC5">
    <w:name w:val="F71318596EBC4BB595256A200F3CEAC5"/>
    <w:rsid w:val="00EC3008"/>
  </w:style>
  <w:style w:type="paragraph" w:customStyle="1" w:styleId="7E35170E70CC46AEB8F05B5D56C91FF9">
    <w:name w:val="7E35170E70CC46AEB8F05B5D56C91FF9"/>
    <w:rsid w:val="00EC3008"/>
  </w:style>
  <w:style w:type="paragraph" w:customStyle="1" w:styleId="0EC786B8CE8E4000B2D5F3242622ADB38">
    <w:name w:val="0EC786B8CE8E4000B2D5F3242622ADB38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BE0E1002414EE8919029E8F5548310">
    <w:name w:val="3BBE0E1002414EE8919029E8F5548310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1">
    <w:name w:val="DDB28C6968054E04BBC63BC7CCF4EF63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420C81FD1A42748F43EC8F2DF83A941">
    <w:name w:val="B8420C81FD1A42748F43EC8F2DF83A94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1">
    <w:name w:val="F71318596EBC4BB595256A200F3CEAC5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35170E70CC46AEB8F05B5D56C91FF91">
    <w:name w:val="7E35170E70CC46AEB8F05B5D56C91FF9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3">
    <w:name w:val="7F7AFA4FAC544FCD9181E3FD8F8CE8D2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9">
    <w:name w:val="0EC786B8CE8E4000B2D5F3242622ADB39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BE0E1002414EE8919029E8F55483101">
    <w:name w:val="3BBE0E1002414EE8919029E8F5548310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2">
    <w:name w:val="DDB28C6968054E04BBC63BC7CCF4EF63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420C81FD1A42748F43EC8F2DF83A942">
    <w:name w:val="B8420C81FD1A42748F43EC8F2DF83A94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2">
    <w:name w:val="F71318596EBC4BB595256A200F3CEAC5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35170E70CC46AEB8F05B5D56C91FF92">
    <w:name w:val="7E35170E70CC46AEB8F05B5D56C91FF9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4">
    <w:name w:val="7F7AFA4FAC544FCD9181E3FD8F8CE8D24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10">
    <w:name w:val="0EC786B8CE8E4000B2D5F3242622ADB310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BE0E1002414EE8919029E8F55483102">
    <w:name w:val="3BBE0E1002414EE8919029E8F5548310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3">
    <w:name w:val="DDB28C6968054E04BBC63BC7CCF4EF63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420C81FD1A42748F43EC8F2DF83A943">
    <w:name w:val="B8420C81FD1A42748F43EC8F2DF83A94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3">
    <w:name w:val="F71318596EBC4BB595256A200F3CEAC5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35170E70CC46AEB8F05B5D56C91FF93">
    <w:name w:val="7E35170E70CC46AEB8F05B5D56C91FF9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5">
    <w:name w:val="7F7AFA4FAC544FCD9181E3FD8F8CE8D25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">
    <w:name w:val="FCBE7575F7D74036A91A41F9C125C6D6"/>
    <w:rsid w:val="00EC3008"/>
  </w:style>
  <w:style w:type="paragraph" w:customStyle="1" w:styleId="0EC786B8CE8E4000B2D5F3242622ADB311">
    <w:name w:val="0EC786B8CE8E4000B2D5F3242622ADB31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4">
    <w:name w:val="DDB28C6968054E04BBC63BC7CCF4EF634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420C81FD1A42748F43EC8F2DF83A944">
    <w:name w:val="B8420C81FD1A42748F43EC8F2DF83A944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4">
    <w:name w:val="F71318596EBC4BB595256A200F3CEAC54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1">
    <w:name w:val="FCBE7575F7D74036A91A41F9C125C6D6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6">
    <w:name w:val="7F7AFA4FAC544FCD9181E3FD8F8CE8D26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centr">
    <w:name w:val="Block Text"/>
    <w:basedOn w:val="Normal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12">
    <w:name w:val="0EC786B8CE8E4000B2D5F3242622ADB31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5">
    <w:name w:val="DDB28C6968054E04BBC63BC7CCF4EF635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420C81FD1A42748F43EC8F2DF83A945">
    <w:name w:val="B8420C81FD1A42748F43EC8F2DF83A945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5">
    <w:name w:val="F71318596EBC4BB595256A200F3CEAC55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2">
    <w:name w:val="FCBE7575F7D74036A91A41F9C125C6D62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7">
    <w:name w:val="7F7AFA4FAC544FCD9181E3FD8F8CE8D27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13">
    <w:name w:val="0EC786B8CE8E4000B2D5F3242622ADB31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6">
    <w:name w:val="DDB28C6968054E04BBC63BC7CCF4EF636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420C81FD1A42748F43EC8F2DF83A946">
    <w:name w:val="B8420C81FD1A42748F43EC8F2DF83A946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6">
    <w:name w:val="F71318596EBC4BB595256A200F3CEAC56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3">
    <w:name w:val="FCBE7575F7D74036A91A41F9C125C6D63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8">
    <w:name w:val="7F7AFA4FAC544FCD9181E3FD8F8CE8D28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14">
    <w:name w:val="0EC786B8CE8E4000B2D5F3242622ADB314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7">
    <w:name w:val="DDB28C6968054E04BBC63BC7CCF4EF637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7">
    <w:name w:val="F71318596EBC4BB595256A200F3CEAC57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4">
    <w:name w:val="FCBE7575F7D74036A91A41F9C125C6D64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9">
    <w:name w:val="7F7AFA4FAC544FCD9181E3FD8F8CE8D29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DE2F7CB09245FB843DE480F2424852">
    <w:name w:val="34DE2F7CB09245FB843DE480F2424852"/>
    <w:rsid w:val="00EC3008"/>
  </w:style>
  <w:style w:type="paragraph" w:customStyle="1" w:styleId="B1E8B0B08ED44C59BEF7094A089E2686">
    <w:name w:val="B1E8B0B08ED44C59BEF7094A089E2686"/>
    <w:rsid w:val="00EC3008"/>
  </w:style>
  <w:style w:type="paragraph" w:customStyle="1" w:styleId="211153342A8A4942B1216EF10BC07DE6">
    <w:name w:val="211153342A8A4942B1216EF10BC07DE6"/>
    <w:rsid w:val="00EC3008"/>
  </w:style>
  <w:style w:type="paragraph" w:customStyle="1" w:styleId="0EC786B8CE8E4000B2D5F3242622ADB315">
    <w:name w:val="0EC786B8CE8E4000B2D5F3242622ADB315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B28C6968054E04BBC63BC7CCF4EF638">
    <w:name w:val="DDB28C6968054E04BBC63BC7CCF4EF638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1153342A8A4942B1216EF10BC07DE61">
    <w:name w:val="211153342A8A4942B1216EF10BC07DE61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318596EBC4BB595256A200F3CEAC58">
    <w:name w:val="F71318596EBC4BB595256A200F3CEAC58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5">
    <w:name w:val="FCBE7575F7D74036A91A41F9C125C6D65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0">
    <w:name w:val="7F7AFA4FAC544FCD9181E3FD8F8CE8D210"/>
    <w:rsid w:val="00EC3008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370D4019164E4F92B3B85F777C99FA">
    <w:name w:val="5A370D4019164E4F92B3B85F777C99FA"/>
    <w:rsid w:val="00EC3008"/>
  </w:style>
  <w:style w:type="paragraph" w:customStyle="1" w:styleId="F3DA3DF517D74F6F98945C1811D1CE12">
    <w:name w:val="F3DA3DF517D74F6F98945C1811D1CE12"/>
    <w:rsid w:val="00EC3008"/>
  </w:style>
  <w:style w:type="paragraph" w:customStyle="1" w:styleId="900730014AA2448094FAC87F3EA20E82">
    <w:name w:val="900730014AA2448094FAC87F3EA20E82"/>
    <w:rsid w:val="00FC1143"/>
  </w:style>
  <w:style w:type="paragraph" w:customStyle="1" w:styleId="0EC786B8CE8E4000B2D5F3242622ADB316">
    <w:name w:val="0EC786B8CE8E4000B2D5F3242622ADB316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DA3DF517D74F6F98945C1811D1CE121">
    <w:name w:val="F3DA3DF517D74F6F98945C1811D1CE121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1153342A8A4942B1216EF10BC07DE62">
    <w:name w:val="211153342A8A4942B1216EF10BC07DE62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370D4019164E4F92B3B85F777C99FA1">
    <w:name w:val="5A370D4019164E4F92B3B85F777C99FA1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6">
    <w:name w:val="FCBE7575F7D74036A91A41F9C125C6D66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0730014AA2448094FAC87F3EA20E821">
    <w:name w:val="900730014AA2448094FAC87F3EA20E821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1">
    <w:name w:val="7F7AFA4FAC544FCD9181E3FD8F8CE8D211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17">
    <w:name w:val="0EC786B8CE8E4000B2D5F3242622ADB317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DA3DF517D74F6F98945C1811D1CE122">
    <w:name w:val="F3DA3DF517D74F6F98945C1811D1CE122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1153342A8A4942B1216EF10BC07DE63">
    <w:name w:val="211153342A8A4942B1216EF10BC07DE63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370D4019164E4F92B3B85F777C99FA2">
    <w:name w:val="5A370D4019164E4F92B3B85F777C99FA2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7">
    <w:name w:val="FCBE7575F7D74036A91A41F9C125C6D67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0730014AA2448094FAC87F3EA20E822">
    <w:name w:val="900730014AA2448094FAC87F3EA20E822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2">
    <w:name w:val="7F7AFA4FAC544FCD9181E3FD8F8CE8D212"/>
    <w:rsid w:val="00FC1143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786B8CE8E4000B2D5F3242622ADB318">
    <w:name w:val="0EC786B8CE8E4000B2D5F3242622ADB318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DA3DF517D74F6F98945C1811D1CE123">
    <w:name w:val="F3DA3DF517D74F6F98945C1811D1CE123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1153342A8A4942B1216EF10BC07DE64">
    <w:name w:val="211153342A8A4942B1216EF10BC07DE64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370D4019164E4F92B3B85F777C99FA3">
    <w:name w:val="5A370D4019164E4F92B3B85F777C99FA3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BE7575F7D74036A91A41F9C125C6D68">
    <w:name w:val="FCBE7575F7D74036A91A41F9C125C6D68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0730014AA2448094FAC87F3EA20E823">
    <w:name w:val="900730014AA2448094FAC87F3EA20E823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3">
    <w:name w:val="7F7AFA4FAC544FCD9181E3FD8F8CE8D213"/>
    <w:rsid w:val="00E56999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DA3DF517D74F6F98945C1811D1CE124">
    <w:name w:val="F3DA3DF517D74F6F98945C1811D1CE124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1153342A8A4942B1216EF10BC07DE65">
    <w:name w:val="211153342A8A4942B1216EF10BC07DE65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370D4019164E4F92B3B85F777C99FA4">
    <w:name w:val="5A370D4019164E4F92B3B85F777C99FA4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0730014AA2448094FAC87F3EA20E824">
    <w:name w:val="900730014AA2448094FAC87F3EA20E824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4">
    <w:name w:val="7F7AFA4FAC544FCD9181E3FD8F8CE8D214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DA3DF517D74F6F98945C1811D1CE125">
    <w:name w:val="F3DA3DF517D74F6F98945C1811D1CE125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1153342A8A4942B1216EF10BC07DE66">
    <w:name w:val="211153342A8A4942B1216EF10BC07DE66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370D4019164E4F92B3B85F777C99FA5">
    <w:name w:val="5A370D4019164E4F92B3B85F777C99FA5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0730014AA2448094FAC87F3EA20E825">
    <w:name w:val="900730014AA2448094FAC87F3EA20E825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5">
    <w:name w:val="7F7AFA4FAC544FCD9181E3FD8F8CE8D215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DA3DF517D74F6F98945C1811D1CE126">
    <w:name w:val="F3DA3DF517D74F6F98945C1811D1CE126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1153342A8A4942B1216EF10BC07DE67">
    <w:name w:val="211153342A8A4942B1216EF10BC07DE67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370D4019164E4F92B3B85F777C99FA6">
    <w:name w:val="5A370D4019164E4F92B3B85F777C99FA6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0730014AA2448094FAC87F3EA20E826">
    <w:name w:val="900730014AA2448094FAC87F3EA20E826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AFA4FAC544FCD9181E3FD8F8CE8D216">
    <w:name w:val="7F7AFA4FAC544FCD9181E3FD8F8CE8D216"/>
    <w:rsid w:val="009D273A"/>
    <w:pPr>
      <w:spacing w:after="0" w:line="240" w:lineRule="auto"/>
      <w:ind w:left="5220" w:right="-1134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7409-C964-41C0-B7D5-634D6974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 lettre CCVV F</Template>
  <TotalTime>30</TotalTime>
  <Pages>1</Pages>
  <Words>140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maitre26</cp:lastModifiedBy>
  <cp:revision>10</cp:revision>
  <cp:lastPrinted>2022-03-14T12:52:00Z</cp:lastPrinted>
  <dcterms:created xsi:type="dcterms:W3CDTF">2022-03-14T12:14:00Z</dcterms:created>
  <dcterms:modified xsi:type="dcterms:W3CDTF">2022-03-14T12:52:00Z</dcterms:modified>
</cp:coreProperties>
</file>